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CE914" w14:textId="77777777" w:rsidR="009D2351" w:rsidRDefault="009D2351">
      <w:pPr>
        <w:rPr>
          <w:b/>
          <w:bCs/>
          <w:i/>
          <w:iCs/>
          <w:sz w:val="36"/>
          <w:szCs w:val="36"/>
        </w:rPr>
      </w:pPr>
    </w:p>
    <w:p w14:paraId="619673C3" w14:textId="77777777" w:rsidR="00391FC0" w:rsidRPr="0026660F" w:rsidRDefault="00EC4199" w:rsidP="0026660F">
      <w:pPr>
        <w:tabs>
          <w:tab w:val="right" w:pos="9180"/>
        </w:tabs>
        <w:rPr>
          <w:sz w:val="36"/>
          <w:szCs w:val="36"/>
        </w:rPr>
      </w:pPr>
      <w:r>
        <w:rPr>
          <w:b/>
          <w:bCs/>
          <w:i/>
          <w:iCs/>
          <w:color w:val="FF0000"/>
          <w:sz w:val="36"/>
          <w:szCs w:val="36"/>
        </w:rPr>
        <w:t>New</w:t>
      </w:r>
      <w:r w:rsidR="00F912BA" w:rsidRPr="00F912BA">
        <w:rPr>
          <w:b/>
          <w:bCs/>
          <w:i/>
          <w:iCs/>
          <w:color w:val="FF0000"/>
          <w:sz w:val="36"/>
          <w:szCs w:val="36"/>
        </w:rPr>
        <w:t xml:space="preserve"> </w:t>
      </w:r>
      <w:r w:rsidR="00DB0CDB" w:rsidRPr="00F912BA">
        <w:rPr>
          <w:b/>
          <w:bCs/>
          <w:i/>
          <w:iCs/>
          <w:color w:val="FF0000"/>
          <w:sz w:val="36"/>
          <w:szCs w:val="36"/>
        </w:rPr>
        <w:t>Program Request</w:t>
      </w:r>
      <w:r w:rsidR="0026660F">
        <w:rPr>
          <w:b/>
          <w:bCs/>
          <w:i/>
          <w:iCs/>
          <w:sz w:val="36"/>
          <w:szCs w:val="36"/>
        </w:rPr>
        <w:tab/>
      </w:r>
    </w:p>
    <w:p w14:paraId="63E3F553" w14:textId="77777777" w:rsidR="0026660F" w:rsidRPr="000D7BE2" w:rsidRDefault="0026660F">
      <w:pPr>
        <w:rPr>
          <w:sz w:val="20"/>
          <w:szCs w:val="20"/>
        </w:rPr>
      </w:pPr>
    </w:p>
    <w:p w14:paraId="3B476A2A" w14:textId="77777777" w:rsidR="001D207C" w:rsidRPr="001D207C" w:rsidRDefault="001D207C">
      <w:pPr>
        <w:rPr>
          <w:b/>
          <w:bCs/>
          <w:szCs w:val="24"/>
        </w:rPr>
      </w:pPr>
      <w:r>
        <w:rPr>
          <w:b/>
          <w:bCs/>
          <w:szCs w:val="24"/>
        </w:rPr>
        <w:t>Institution’s Information: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10"/>
        <w:gridCol w:w="5840"/>
      </w:tblGrid>
      <w:tr w:rsidR="001D207C" w14:paraId="448476E9" w14:textId="77777777" w:rsidTr="001514C6">
        <w:tc>
          <w:tcPr>
            <w:tcW w:w="3510" w:type="dxa"/>
            <w:tcBorders>
              <w:top w:val="nil"/>
              <w:bottom w:val="nil"/>
            </w:tcBorders>
          </w:tcPr>
          <w:p w14:paraId="3DC08E25" w14:textId="77777777" w:rsidR="001D207C" w:rsidRDefault="001D207C">
            <w:pPr>
              <w:rPr>
                <w:szCs w:val="24"/>
              </w:rPr>
            </w:pPr>
            <w:r>
              <w:rPr>
                <w:szCs w:val="24"/>
              </w:rPr>
              <w:t>Institution’s Name:</w:t>
            </w:r>
          </w:p>
        </w:tc>
        <w:sdt>
          <w:sdtPr>
            <w:rPr>
              <w:szCs w:val="24"/>
            </w:rPr>
            <w:alias w:val="Institution's Name"/>
            <w:tag w:val="Institution's Name"/>
            <w:id w:val="-220442913"/>
            <w:lock w:val="sdtLocked"/>
            <w:placeholder>
              <w:docPart w:val="7AC0021F0E9A491C97BC256C7A26B22B"/>
            </w:placeholder>
            <w:showingPlcHdr/>
            <w15:color w:val="000000"/>
          </w:sdtPr>
          <w:sdtEndPr/>
          <w:sdtContent>
            <w:tc>
              <w:tcPr>
                <w:tcW w:w="5840" w:type="dxa"/>
              </w:tcPr>
              <w:p w14:paraId="1F1A06D2" w14:textId="77777777" w:rsidR="001D207C" w:rsidRDefault="001D207C" w:rsidP="001D207C">
                <w:pPr>
                  <w:jc w:val="right"/>
                  <w:rPr>
                    <w:szCs w:val="24"/>
                  </w:rPr>
                </w:pPr>
                <w:r w:rsidRPr="008234FD">
                  <w:rPr>
                    <w:rStyle w:val="PlaceholderText"/>
                  </w:rPr>
                  <w:t>Click or tap here to enter text.</w:t>
                </w:r>
              </w:p>
            </w:tc>
          </w:sdtContent>
        </w:sdt>
      </w:tr>
      <w:tr w:rsidR="001D207C" w14:paraId="4265FB4E" w14:textId="77777777" w:rsidTr="001514C6">
        <w:tc>
          <w:tcPr>
            <w:tcW w:w="3510" w:type="dxa"/>
            <w:tcBorders>
              <w:top w:val="nil"/>
              <w:bottom w:val="nil"/>
            </w:tcBorders>
          </w:tcPr>
          <w:p w14:paraId="28D2B392" w14:textId="77777777" w:rsidR="001D207C" w:rsidRDefault="001D207C">
            <w:pPr>
              <w:rPr>
                <w:szCs w:val="24"/>
              </w:rPr>
            </w:pPr>
            <w:r>
              <w:rPr>
                <w:szCs w:val="24"/>
              </w:rPr>
              <w:t>Contact’s Name:</w:t>
            </w:r>
          </w:p>
        </w:tc>
        <w:sdt>
          <w:sdtPr>
            <w:rPr>
              <w:szCs w:val="24"/>
            </w:rPr>
            <w:alias w:val="Contact's Name"/>
            <w:tag w:val="Contact's Name"/>
            <w:id w:val="-483399876"/>
            <w:lock w:val="sdtLocked"/>
            <w:placeholder>
              <w:docPart w:val="2E1D361C58A741DB9003F11C0BF649D1"/>
            </w:placeholder>
            <w:showingPlcHdr/>
            <w15:color w:val="000000"/>
          </w:sdtPr>
          <w:sdtEndPr/>
          <w:sdtContent>
            <w:tc>
              <w:tcPr>
                <w:tcW w:w="5840" w:type="dxa"/>
              </w:tcPr>
              <w:p w14:paraId="363FA33C" w14:textId="77777777" w:rsidR="001D207C" w:rsidRDefault="001D207C" w:rsidP="001D207C">
                <w:pPr>
                  <w:jc w:val="right"/>
                  <w:rPr>
                    <w:szCs w:val="24"/>
                  </w:rPr>
                </w:pPr>
                <w:r w:rsidRPr="008234FD">
                  <w:rPr>
                    <w:rStyle w:val="PlaceholderText"/>
                  </w:rPr>
                  <w:t>Click or tap here to enter text.</w:t>
                </w:r>
              </w:p>
            </w:tc>
          </w:sdtContent>
        </w:sdt>
      </w:tr>
      <w:tr w:rsidR="001D207C" w14:paraId="3F0B0878" w14:textId="77777777" w:rsidTr="001514C6">
        <w:tc>
          <w:tcPr>
            <w:tcW w:w="3510" w:type="dxa"/>
            <w:tcBorders>
              <w:top w:val="nil"/>
              <w:bottom w:val="nil"/>
            </w:tcBorders>
          </w:tcPr>
          <w:p w14:paraId="5D66B640" w14:textId="77777777" w:rsidR="001D207C" w:rsidRDefault="001D207C">
            <w:pPr>
              <w:rPr>
                <w:szCs w:val="24"/>
              </w:rPr>
            </w:pPr>
            <w:r>
              <w:rPr>
                <w:szCs w:val="24"/>
              </w:rPr>
              <w:t>Contact’s Phone Number:</w:t>
            </w:r>
          </w:p>
        </w:tc>
        <w:sdt>
          <w:sdtPr>
            <w:rPr>
              <w:szCs w:val="24"/>
            </w:rPr>
            <w:alias w:val="Contact's Phone Number"/>
            <w:tag w:val="Contact's Phone Number"/>
            <w:id w:val="-281421675"/>
            <w:lock w:val="sdtLocked"/>
            <w:placeholder>
              <w:docPart w:val="064557D9E449440E84393BF883C5E3C0"/>
            </w:placeholder>
            <w:showingPlcHdr/>
          </w:sdtPr>
          <w:sdtEndPr/>
          <w:sdtContent>
            <w:tc>
              <w:tcPr>
                <w:tcW w:w="5840" w:type="dxa"/>
              </w:tcPr>
              <w:p w14:paraId="486AAA10" w14:textId="77777777" w:rsidR="001D207C" w:rsidRDefault="001D207C" w:rsidP="001D207C">
                <w:pPr>
                  <w:jc w:val="right"/>
                  <w:rPr>
                    <w:szCs w:val="24"/>
                  </w:rPr>
                </w:pPr>
                <w:r w:rsidRPr="008234FD">
                  <w:rPr>
                    <w:rStyle w:val="PlaceholderText"/>
                  </w:rPr>
                  <w:t>Click or tap here to enter text.</w:t>
                </w:r>
              </w:p>
            </w:tc>
          </w:sdtContent>
        </w:sdt>
      </w:tr>
      <w:tr w:rsidR="001D207C" w14:paraId="07743E51" w14:textId="77777777" w:rsidTr="001514C6">
        <w:tc>
          <w:tcPr>
            <w:tcW w:w="3510" w:type="dxa"/>
            <w:tcBorders>
              <w:top w:val="nil"/>
              <w:bottom w:val="nil"/>
            </w:tcBorders>
          </w:tcPr>
          <w:p w14:paraId="2550C993" w14:textId="77777777" w:rsidR="001D207C" w:rsidRDefault="001D207C">
            <w:pPr>
              <w:rPr>
                <w:szCs w:val="24"/>
              </w:rPr>
            </w:pPr>
            <w:r>
              <w:rPr>
                <w:szCs w:val="24"/>
              </w:rPr>
              <w:t>Contact’s E-mail:</w:t>
            </w:r>
          </w:p>
        </w:tc>
        <w:sdt>
          <w:sdtPr>
            <w:rPr>
              <w:szCs w:val="24"/>
            </w:rPr>
            <w:alias w:val="Contact's E-Mail"/>
            <w:tag w:val="Contact's E-Mail"/>
            <w:id w:val="1418586612"/>
            <w:lock w:val="sdtLocked"/>
            <w:placeholder>
              <w:docPart w:val="B677D9B614B445E4957CA18CF142A001"/>
            </w:placeholder>
            <w:showingPlcHdr/>
          </w:sdtPr>
          <w:sdtEndPr/>
          <w:sdtContent>
            <w:tc>
              <w:tcPr>
                <w:tcW w:w="5840" w:type="dxa"/>
              </w:tcPr>
              <w:p w14:paraId="2751C80C" w14:textId="77777777" w:rsidR="001D207C" w:rsidRDefault="001D207C" w:rsidP="001D207C">
                <w:pPr>
                  <w:jc w:val="right"/>
                  <w:rPr>
                    <w:szCs w:val="24"/>
                  </w:rPr>
                </w:pPr>
                <w:r w:rsidRPr="008234FD">
                  <w:rPr>
                    <w:rStyle w:val="PlaceholderText"/>
                  </w:rPr>
                  <w:t>Click or tap here to enter text.</w:t>
                </w:r>
              </w:p>
            </w:tc>
          </w:sdtContent>
        </w:sdt>
      </w:tr>
      <w:tr w:rsidR="001D207C" w14:paraId="75612F9B" w14:textId="77777777" w:rsidTr="001514C6">
        <w:tc>
          <w:tcPr>
            <w:tcW w:w="3510" w:type="dxa"/>
            <w:tcBorders>
              <w:top w:val="nil"/>
              <w:bottom w:val="nil"/>
            </w:tcBorders>
          </w:tcPr>
          <w:p w14:paraId="1187679F" w14:textId="77777777" w:rsidR="001D207C" w:rsidRDefault="001D207C">
            <w:pPr>
              <w:rPr>
                <w:szCs w:val="24"/>
              </w:rPr>
            </w:pPr>
            <w:r>
              <w:rPr>
                <w:szCs w:val="24"/>
              </w:rPr>
              <w:t>Date of Proposal Submission:</w:t>
            </w:r>
          </w:p>
        </w:tc>
        <w:sdt>
          <w:sdtPr>
            <w:rPr>
              <w:szCs w:val="24"/>
            </w:rPr>
            <w:id w:val="-870685662"/>
            <w:placeholder>
              <w:docPart w:val="41CAC589FB184D98986EED90D975520B"/>
            </w:placeholder>
            <w:showingPlcHdr/>
            <w:date>
              <w:dateFormat w:val="M/d/yyyy"/>
              <w:lid w:val="en-US"/>
              <w:storeMappedDataAs w:val="dateTime"/>
              <w:calendar w:val="gregorian"/>
            </w:date>
          </w:sdtPr>
          <w:sdtEndPr/>
          <w:sdtContent>
            <w:tc>
              <w:tcPr>
                <w:tcW w:w="5840" w:type="dxa"/>
              </w:tcPr>
              <w:p w14:paraId="129EE919" w14:textId="77777777" w:rsidR="001D207C" w:rsidRDefault="001D207C" w:rsidP="001D207C">
                <w:pPr>
                  <w:jc w:val="right"/>
                  <w:rPr>
                    <w:szCs w:val="24"/>
                  </w:rPr>
                </w:pPr>
                <w:r w:rsidRPr="008234FD">
                  <w:rPr>
                    <w:rStyle w:val="PlaceholderText"/>
                  </w:rPr>
                  <w:t>Click or tap to enter a date.</w:t>
                </w:r>
              </w:p>
            </w:tc>
          </w:sdtContent>
        </w:sdt>
      </w:tr>
    </w:tbl>
    <w:p w14:paraId="2C6C511C" w14:textId="77777777" w:rsidR="002D02F2" w:rsidRPr="00806E4F" w:rsidRDefault="002D02F2">
      <w:pPr>
        <w:rPr>
          <w:sz w:val="20"/>
          <w:szCs w:val="20"/>
        </w:rPr>
      </w:pPr>
    </w:p>
    <w:p w14:paraId="52706621" w14:textId="77777777" w:rsidR="00FC2EF7" w:rsidRDefault="00FC2EF7">
      <w:pPr>
        <w:rPr>
          <w:b/>
          <w:bCs/>
          <w:szCs w:val="24"/>
        </w:rPr>
      </w:pPr>
      <w:r>
        <w:rPr>
          <w:b/>
          <w:bCs/>
          <w:szCs w:val="24"/>
        </w:rPr>
        <w:t>Please check: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235"/>
        <w:gridCol w:w="4580"/>
      </w:tblGrid>
      <w:tr w:rsidR="00FC2EF7" w14:paraId="12634E2A" w14:textId="77777777" w:rsidTr="00F253EB">
        <w:sdt>
          <w:sdtPr>
            <w:rPr>
              <w:szCs w:val="24"/>
            </w:rPr>
            <w:id w:val="1453054764"/>
            <w14:checkbox>
              <w14:checked w14:val="0"/>
              <w14:checkedState w14:val="2612" w14:font="MS Gothic"/>
              <w14:uncheckedState w14:val="2610" w14:font="MS Gothic"/>
            </w14:checkbox>
          </w:sdtPr>
          <w:sdtEndPr/>
          <w:sdtContent>
            <w:tc>
              <w:tcPr>
                <w:tcW w:w="535" w:type="dxa"/>
              </w:tcPr>
              <w:p w14:paraId="3D0ADA5A" w14:textId="77777777" w:rsidR="00FC2EF7" w:rsidRPr="009602D0" w:rsidRDefault="001514C6">
                <w:pPr>
                  <w:rPr>
                    <w:szCs w:val="24"/>
                  </w:rPr>
                </w:pPr>
                <w:r w:rsidRPr="009602D0">
                  <w:rPr>
                    <w:rFonts w:ascii="MS Gothic" w:eastAsia="MS Gothic" w:hAnsi="MS Gothic" w:hint="eastAsia"/>
                    <w:szCs w:val="24"/>
                  </w:rPr>
                  <w:t>☐</w:t>
                </w:r>
              </w:p>
            </w:tc>
          </w:sdtContent>
        </w:sdt>
        <w:tc>
          <w:tcPr>
            <w:tcW w:w="4235" w:type="dxa"/>
          </w:tcPr>
          <w:p w14:paraId="64678AC8" w14:textId="77777777" w:rsidR="00FC2EF7" w:rsidRPr="00FC2EF7" w:rsidRDefault="00FC2EF7">
            <w:pPr>
              <w:rPr>
                <w:szCs w:val="24"/>
              </w:rPr>
            </w:pPr>
            <w:r>
              <w:rPr>
                <w:szCs w:val="24"/>
              </w:rPr>
              <w:t>Teacher Education Program</w:t>
            </w:r>
            <w:r w:rsidR="00192AD7">
              <w:rPr>
                <w:szCs w:val="24"/>
              </w:rPr>
              <w:t>:</w:t>
            </w:r>
          </w:p>
        </w:tc>
        <w:sdt>
          <w:sdtPr>
            <w:rPr>
              <w:szCs w:val="24"/>
            </w:rPr>
            <w:alias w:val="Name of Program"/>
            <w:tag w:val="Name of Program"/>
            <w:id w:val="728809627"/>
            <w:lock w:val="sdtLocked"/>
            <w:placeholder>
              <w:docPart w:val="F5F82DB959B24DF392BE27779C29B43F"/>
            </w:placeholder>
            <w:showingPlcHdr/>
          </w:sdtPr>
          <w:sdtEndPr/>
          <w:sdtContent>
            <w:tc>
              <w:tcPr>
                <w:tcW w:w="4580" w:type="dxa"/>
                <w:tcBorders>
                  <w:bottom w:val="single" w:sz="4" w:space="0" w:color="auto"/>
                </w:tcBorders>
              </w:tcPr>
              <w:p w14:paraId="7343FD8F" w14:textId="77777777" w:rsidR="00FC2EF7" w:rsidRPr="00FC2EF7" w:rsidRDefault="00FC2EF7" w:rsidP="00FC2EF7">
                <w:pPr>
                  <w:jc w:val="right"/>
                  <w:rPr>
                    <w:szCs w:val="24"/>
                  </w:rPr>
                </w:pPr>
                <w:r w:rsidRPr="008234FD">
                  <w:rPr>
                    <w:rStyle w:val="PlaceholderText"/>
                  </w:rPr>
                  <w:t>Click or tap here to enter text.</w:t>
                </w:r>
              </w:p>
            </w:tc>
          </w:sdtContent>
        </w:sdt>
      </w:tr>
      <w:tr w:rsidR="00FC2EF7" w14:paraId="23C68277" w14:textId="77777777" w:rsidTr="00F253EB">
        <w:sdt>
          <w:sdtPr>
            <w:rPr>
              <w:rFonts w:ascii="MS Gothic" w:eastAsia="MS Gothic" w:hAnsi="MS Gothic" w:hint="eastAsia"/>
              <w:szCs w:val="24"/>
            </w:rPr>
            <w:id w:val="-18555438"/>
            <w14:checkbox>
              <w14:checked w14:val="0"/>
              <w14:checkedState w14:val="2612" w14:font="MS Gothic"/>
              <w14:uncheckedState w14:val="2610" w14:font="MS Gothic"/>
            </w14:checkbox>
          </w:sdtPr>
          <w:sdtEndPr/>
          <w:sdtContent>
            <w:tc>
              <w:tcPr>
                <w:tcW w:w="535" w:type="dxa"/>
              </w:tcPr>
              <w:p w14:paraId="06BA5470" w14:textId="77777777" w:rsidR="00FC2EF7" w:rsidRPr="009602D0" w:rsidRDefault="00BE554B">
                <w:pPr>
                  <w:rPr>
                    <w:rFonts w:ascii="MS Gothic" w:eastAsia="MS Gothic" w:hAnsi="MS Gothic"/>
                    <w:szCs w:val="24"/>
                  </w:rPr>
                </w:pPr>
                <w:r w:rsidRPr="009602D0">
                  <w:rPr>
                    <w:rFonts w:ascii="MS Gothic" w:eastAsia="MS Gothic" w:hAnsi="MS Gothic" w:hint="eastAsia"/>
                    <w:szCs w:val="24"/>
                  </w:rPr>
                  <w:t>☐</w:t>
                </w:r>
              </w:p>
            </w:tc>
          </w:sdtContent>
        </w:sdt>
        <w:tc>
          <w:tcPr>
            <w:tcW w:w="4235" w:type="dxa"/>
          </w:tcPr>
          <w:p w14:paraId="3546027D" w14:textId="77777777" w:rsidR="00FC2EF7" w:rsidRDefault="00FC2EF7">
            <w:pPr>
              <w:rPr>
                <w:szCs w:val="24"/>
              </w:rPr>
            </w:pPr>
            <w:r>
              <w:rPr>
                <w:szCs w:val="24"/>
              </w:rPr>
              <w:t>Edu Leadership/Administration Program</w:t>
            </w:r>
          </w:p>
        </w:tc>
        <w:tc>
          <w:tcPr>
            <w:tcW w:w="4580" w:type="dxa"/>
            <w:tcBorders>
              <w:top w:val="single" w:sz="4" w:space="0" w:color="auto"/>
            </w:tcBorders>
          </w:tcPr>
          <w:p w14:paraId="59DA38EB" w14:textId="77777777" w:rsidR="00FC2EF7" w:rsidRDefault="00FC2EF7" w:rsidP="00FC2EF7">
            <w:pPr>
              <w:jc w:val="right"/>
              <w:rPr>
                <w:szCs w:val="24"/>
              </w:rPr>
            </w:pPr>
          </w:p>
        </w:tc>
      </w:tr>
      <w:tr w:rsidR="00BE554B" w14:paraId="35207123" w14:textId="77777777" w:rsidTr="00F253EB">
        <w:sdt>
          <w:sdtPr>
            <w:rPr>
              <w:rFonts w:ascii="MS Gothic" w:eastAsia="MS Gothic" w:hAnsi="MS Gothic" w:hint="eastAsia"/>
              <w:szCs w:val="24"/>
            </w:rPr>
            <w:id w:val="584346035"/>
            <w14:checkbox>
              <w14:checked w14:val="0"/>
              <w14:checkedState w14:val="2612" w14:font="MS Gothic"/>
              <w14:uncheckedState w14:val="2610" w14:font="MS Gothic"/>
            </w14:checkbox>
          </w:sdtPr>
          <w:sdtEndPr/>
          <w:sdtContent>
            <w:tc>
              <w:tcPr>
                <w:tcW w:w="535" w:type="dxa"/>
              </w:tcPr>
              <w:p w14:paraId="1187C2B6" w14:textId="77777777" w:rsidR="00BE554B" w:rsidRPr="009602D0" w:rsidRDefault="009602D0">
                <w:pPr>
                  <w:rPr>
                    <w:rFonts w:ascii="MS Gothic" w:eastAsia="MS Gothic" w:hAnsi="MS Gothic"/>
                    <w:szCs w:val="24"/>
                  </w:rPr>
                </w:pPr>
                <w:r>
                  <w:rPr>
                    <w:rFonts w:ascii="MS Gothic" w:eastAsia="MS Gothic" w:hAnsi="MS Gothic" w:hint="eastAsia"/>
                    <w:szCs w:val="24"/>
                  </w:rPr>
                  <w:t>☐</w:t>
                </w:r>
              </w:p>
            </w:tc>
          </w:sdtContent>
        </w:sdt>
        <w:tc>
          <w:tcPr>
            <w:tcW w:w="4235" w:type="dxa"/>
          </w:tcPr>
          <w:p w14:paraId="20456B6E" w14:textId="77777777" w:rsidR="00BE554B" w:rsidRDefault="00BE554B">
            <w:pPr>
              <w:rPr>
                <w:szCs w:val="24"/>
              </w:rPr>
            </w:pPr>
            <w:r>
              <w:rPr>
                <w:szCs w:val="24"/>
              </w:rPr>
              <w:t>Other Advanced Program</w:t>
            </w:r>
            <w:r w:rsidR="00192AD7">
              <w:rPr>
                <w:szCs w:val="24"/>
              </w:rPr>
              <w:t>:</w:t>
            </w:r>
          </w:p>
        </w:tc>
        <w:sdt>
          <w:sdtPr>
            <w:rPr>
              <w:szCs w:val="24"/>
            </w:rPr>
            <w:alias w:val="Other Advanced Program"/>
            <w:tag w:val="Other Advanced Program"/>
            <w:id w:val="-484548779"/>
            <w:lock w:val="sdtLocked"/>
            <w:placeholder>
              <w:docPart w:val="6B3038A843F7487A91DFDC07A13C3D03"/>
            </w:placeholder>
            <w:showingPlcHdr/>
          </w:sdtPr>
          <w:sdtEndPr/>
          <w:sdtContent>
            <w:tc>
              <w:tcPr>
                <w:tcW w:w="4580" w:type="dxa"/>
                <w:tcBorders>
                  <w:bottom w:val="single" w:sz="4" w:space="0" w:color="auto"/>
                </w:tcBorders>
              </w:tcPr>
              <w:p w14:paraId="22370DFD" w14:textId="77777777" w:rsidR="00BE554B" w:rsidRDefault="00BE554B" w:rsidP="00FC2EF7">
                <w:pPr>
                  <w:jc w:val="right"/>
                  <w:rPr>
                    <w:szCs w:val="24"/>
                  </w:rPr>
                </w:pPr>
                <w:r w:rsidRPr="008234FD">
                  <w:rPr>
                    <w:rStyle w:val="PlaceholderText"/>
                  </w:rPr>
                  <w:t>Click or tap here to enter text.</w:t>
                </w:r>
              </w:p>
            </w:tc>
          </w:sdtContent>
        </w:sdt>
      </w:tr>
    </w:tbl>
    <w:p w14:paraId="38A11778" w14:textId="77777777" w:rsidR="00FC2EF7" w:rsidRPr="00806E4F" w:rsidRDefault="00FC2EF7">
      <w:pPr>
        <w:rPr>
          <w:b/>
          <w:bCs/>
          <w:sz w:val="20"/>
          <w:szCs w:val="20"/>
        </w:rPr>
      </w:pPr>
    </w:p>
    <w:p w14:paraId="170E2293" w14:textId="77777777" w:rsidR="00BE554B" w:rsidRDefault="00192AD7">
      <w:pPr>
        <w:rPr>
          <w:b/>
          <w:bCs/>
          <w:szCs w:val="24"/>
        </w:rPr>
      </w:pPr>
      <w:r w:rsidRPr="00192AD7">
        <w:rPr>
          <w:b/>
          <w:bCs/>
          <w:szCs w:val="24"/>
        </w:rPr>
        <w:t>Please identify:</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10"/>
        <w:gridCol w:w="5840"/>
      </w:tblGrid>
      <w:tr w:rsidR="00F912BA" w14:paraId="1CA1F042" w14:textId="77777777" w:rsidTr="001514C6">
        <w:tc>
          <w:tcPr>
            <w:tcW w:w="3510" w:type="dxa"/>
            <w:tcBorders>
              <w:top w:val="nil"/>
              <w:bottom w:val="nil"/>
            </w:tcBorders>
          </w:tcPr>
          <w:p w14:paraId="14511BED" w14:textId="77777777" w:rsidR="00F912BA" w:rsidRDefault="00F912BA">
            <w:pPr>
              <w:rPr>
                <w:szCs w:val="24"/>
              </w:rPr>
            </w:pPr>
            <w:r>
              <w:rPr>
                <w:szCs w:val="24"/>
              </w:rPr>
              <w:t xml:space="preserve">Type of </w:t>
            </w:r>
            <w:r w:rsidR="00EC4199">
              <w:rPr>
                <w:szCs w:val="24"/>
              </w:rPr>
              <w:t>Delivery</w:t>
            </w:r>
            <w:r w:rsidR="00236277">
              <w:rPr>
                <w:szCs w:val="24"/>
              </w:rPr>
              <w:t>:</w:t>
            </w:r>
          </w:p>
        </w:tc>
        <w:sdt>
          <w:sdtPr>
            <w:rPr>
              <w:szCs w:val="24"/>
            </w:rPr>
            <w:alias w:val="Delivery type"/>
            <w:tag w:val="Modification type"/>
            <w:id w:val="-1882628214"/>
            <w:placeholder>
              <w:docPart w:val="74A0F5D3BD874C4B952B7A269A097ACD"/>
            </w:placeholder>
            <w:showingPlcHdr/>
            <w:dropDownList>
              <w:listItem w:value="Choose an item."/>
              <w:listItem w:displayText="Face-to-Face" w:value="Face-to-Face"/>
              <w:listItem w:displayText="Online Only" w:value="Online Only"/>
              <w:listItem w:displayText="Both Face-to-Face and Online (hybrid)" w:value="Both Face-to-Face and Online (hybrid)"/>
            </w:dropDownList>
          </w:sdtPr>
          <w:sdtEndPr/>
          <w:sdtContent>
            <w:tc>
              <w:tcPr>
                <w:tcW w:w="5840" w:type="dxa"/>
              </w:tcPr>
              <w:p w14:paraId="06A90142" w14:textId="77777777" w:rsidR="00F912BA" w:rsidRDefault="00F912BA" w:rsidP="00192AD7">
                <w:pPr>
                  <w:jc w:val="right"/>
                  <w:rPr>
                    <w:szCs w:val="24"/>
                  </w:rPr>
                </w:pPr>
                <w:r w:rsidRPr="008234FD">
                  <w:rPr>
                    <w:rStyle w:val="PlaceholderText"/>
                  </w:rPr>
                  <w:t>Choose an item.</w:t>
                </w:r>
              </w:p>
            </w:tc>
          </w:sdtContent>
        </w:sdt>
      </w:tr>
      <w:tr w:rsidR="00F912BA" w14:paraId="1F3C1683" w14:textId="77777777" w:rsidTr="001514C6">
        <w:tc>
          <w:tcPr>
            <w:tcW w:w="3510" w:type="dxa"/>
            <w:tcBorders>
              <w:top w:val="nil"/>
              <w:bottom w:val="nil"/>
            </w:tcBorders>
          </w:tcPr>
          <w:p w14:paraId="0B8ADF0F" w14:textId="77777777" w:rsidR="00F912BA" w:rsidRDefault="00236277">
            <w:pPr>
              <w:rPr>
                <w:szCs w:val="24"/>
              </w:rPr>
            </w:pPr>
            <w:r>
              <w:rPr>
                <w:szCs w:val="24"/>
              </w:rPr>
              <w:t>Scope:</w:t>
            </w:r>
          </w:p>
        </w:tc>
        <w:sdt>
          <w:sdtPr>
            <w:rPr>
              <w:szCs w:val="24"/>
            </w:rPr>
            <w:alias w:val="Scope"/>
            <w:tag w:val="Scope"/>
            <w:id w:val="-1337999463"/>
            <w:placeholder>
              <w:docPart w:val="74A0F5D3BD874C4B952B7A269A097ACD"/>
            </w:placeholder>
            <w:showingPlcHdr/>
            <w:dropDownList>
              <w:listItem w:value="Choose an item."/>
              <w:listItem w:displayText="Will require new courses" w:value="Will require new courses"/>
              <w:listItem w:displayText="Will not require new courses" w:value="Will not require new courses"/>
            </w:dropDownList>
          </w:sdtPr>
          <w:sdtEndPr/>
          <w:sdtContent>
            <w:tc>
              <w:tcPr>
                <w:tcW w:w="5840" w:type="dxa"/>
              </w:tcPr>
              <w:p w14:paraId="699BF613" w14:textId="77777777" w:rsidR="00F912BA" w:rsidRDefault="00236277" w:rsidP="00192AD7">
                <w:pPr>
                  <w:jc w:val="right"/>
                  <w:rPr>
                    <w:szCs w:val="24"/>
                  </w:rPr>
                </w:pPr>
                <w:r w:rsidRPr="008234FD">
                  <w:rPr>
                    <w:rStyle w:val="PlaceholderText"/>
                  </w:rPr>
                  <w:t>Choose an item.</w:t>
                </w:r>
              </w:p>
            </w:tc>
          </w:sdtContent>
        </w:sdt>
      </w:tr>
      <w:tr w:rsidR="00192AD7" w14:paraId="11FC1EED" w14:textId="77777777" w:rsidTr="001514C6">
        <w:tc>
          <w:tcPr>
            <w:tcW w:w="3510" w:type="dxa"/>
            <w:tcBorders>
              <w:top w:val="nil"/>
              <w:bottom w:val="nil"/>
            </w:tcBorders>
          </w:tcPr>
          <w:p w14:paraId="5F3870BC" w14:textId="77777777" w:rsidR="00192AD7" w:rsidRDefault="00192AD7">
            <w:pPr>
              <w:rPr>
                <w:szCs w:val="24"/>
              </w:rPr>
            </w:pPr>
            <w:r>
              <w:rPr>
                <w:szCs w:val="24"/>
              </w:rPr>
              <w:t>Licensure Area</w:t>
            </w:r>
            <w:r w:rsidR="001514C6">
              <w:rPr>
                <w:szCs w:val="24"/>
              </w:rPr>
              <w:t>:</w:t>
            </w:r>
          </w:p>
        </w:tc>
        <w:sdt>
          <w:sdtPr>
            <w:rPr>
              <w:szCs w:val="24"/>
            </w:rPr>
            <w:alias w:val="Licensure Area"/>
            <w:tag w:val="Licensure Area"/>
            <w:id w:val="963388455"/>
            <w:placeholder>
              <w:docPart w:val="15999AD40AFE4992A5FCFE317A466C0C"/>
            </w:placeholder>
            <w:showingPlcHdr/>
            <w:dropDownList>
              <w:listItem w:value="Choose an item."/>
              <w:listItem w:displayText="Administrator" w:value="Administrator"/>
              <w:listItem w:displayText="Early Childhood" w:value="Early Childhood"/>
              <w:listItem w:displayText="Elementary K-3" w:value="Elementary K-3"/>
              <w:listItem w:displayText="Elementary K-6" w:value="Elementary K-6"/>
              <w:listItem w:displayText="Elementary 4-8" w:value="Elementary 4-8"/>
              <w:listItem w:displayText="K-12" w:value="K-12"/>
              <w:listItem w:displayText="Secondary" w:value="Secondary"/>
              <w:listItem w:displayText="Instructional Support" w:value="Instructional Support"/>
            </w:dropDownList>
          </w:sdtPr>
          <w:sdtEndPr/>
          <w:sdtContent>
            <w:tc>
              <w:tcPr>
                <w:tcW w:w="5840" w:type="dxa"/>
              </w:tcPr>
              <w:p w14:paraId="1349D1A3" w14:textId="77777777" w:rsidR="00192AD7" w:rsidRDefault="00192AD7" w:rsidP="00192AD7">
                <w:pPr>
                  <w:jc w:val="right"/>
                  <w:rPr>
                    <w:szCs w:val="24"/>
                  </w:rPr>
                </w:pPr>
                <w:r w:rsidRPr="008234FD">
                  <w:rPr>
                    <w:rStyle w:val="PlaceholderText"/>
                  </w:rPr>
                  <w:t>Choose an item.</w:t>
                </w:r>
              </w:p>
            </w:tc>
          </w:sdtContent>
        </w:sdt>
      </w:tr>
      <w:tr w:rsidR="00806E4F" w14:paraId="490BAC9C" w14:textId="77777777" w:rsidTr="001514C6">
        <w:tc>
          <w:tcPr>
            <w:tcW w:w="3510" w:type="dxa"/>
            <w:tcBorders>
              <w:top w:val="nil"/>
              <w:bottom w:val="nil"/>
            </w:tcBorders>
          </w:tcPr>
          <w:p w14:paraId="5B66E25D" w14:textId="55A5CEA7" w:rsidR="00806E4F" w:rsidRDefault="00806E4F" w:rsidP="00806E4F">
            <w:pPr>
              <w:rPr>
                <w:szCs w:val="24"/>
              </w:rPr>
            </w:pPr>
            <w:r>
              <w:rPr>
                <w:szCs w:val="24"/>
              </w:rPr>
              <w:t>Endorsement Code:</w:t>
            </w:r>
          </w:p>
        </w:tc>
        <w:sdt>
          <w:sdtPr>
            <w:rPr>
              <w:szCs w:val="24"/>
            </w:rPr>
            <w:alias w:val="Endorsement Code"/>
            <w:tag w:val="Endorsement Code"/>
            <w:id w:val="-1839923642"/>
            <w:placeholder>
              <w:docPart w:val="0BD338C374FA4BB9B85D6BB39CDDC7C0"/>
            </w:placeholder>
            <w:showingPlcHdr/>
            <w15:color w:val="000000"/>
          </w:sdtPr>
          <w:sdtEndPr/>
          <w:sdtContent>
            <w:tc>
              <w:tcPr>
                <w:tcW w:w="5840" w:type="dxa"/>
              </w:tcPr>
              <w:p w14:paraId="15070306" w14:textId="6FA354F3" w:rsidR="00806E4F" w:rsidRDefault="00806E4F" w:rsidP="00806E4F">
                <w:pPr>
                  <w:jc w:val="right"/>
                  <w:rPr>
                    <w:szCs w:val="24"/>
                  </w:rPr>
                </w:pPr>
                <w:r w:rsidRPr="008234FD">
                  <w:rPr>
                    <w:rStyle w:val="PlaceholderText"/>
                  </w:rPr>
                  <w:t>Click or tap here to enter text.</w:t>
                </w:r>
              </w:p>
            </w:tc>
          </w:sdtContent>
        </w:sdt>
      </w:tr>
      <w:tr w:rsidR="00192AD7" w14:paraId="263ED6B2" w14:textId="77777777" w:rsidTr="001514C6">
        <w:tc>
          <w:tcPr>
            <w:tcW w:w="3510" w:type="dxa"/>
            <w:tcBorders>
              <w:top w:val="nil"/>
              <w:bottom w:val="nil"/>
            </w:tcBorders>
          </w:tcPr>
          <w:p w14:paraId="103B333B" w14:textId="77777777" w:rsidR="00192AD7" w:rsidRDefault="0053054D">
            <w:pPr>
              <w:rPr>
                <w:szCs w:val="24"/>
              </w:rPr>
            </w:pPr>
            <w:r>
              <w:rPr>
                <w:szCs w:val="24"/>
              </w:rPr>
              <w:t>Degree</w:t>
            </w:r>
            <w:r w:rsidR="001514C6">
              <w:rPr>
                <w:szCs w:val="24"/>
              </w:rPr>
              <w:t>:</w:t>
            </w:r>
          </w:p>
        </w:tc>
        <w:sdt>
          <w:sdtPr>
            <w:rPr>
              <w:szCs w:val="24"/>
            </w:rPr>
            <w:alias w:val="Degree"/>
            <w:tag w:val="Degree"/>
            <w:id w:val="1344361244"/>
            <w:placeholder>
              <w:docPart w:val="E4853035482D4B1BBB30F901865405CB"/>
            </w:placeholder>
            <w:showingPlcHdr/>
            <w:dropDownList>
              <w:listItem w:value="Choose an item."/>
              <w:listItem w:displayText="Bachelor's" w:value="Bachelor's"/>
              <w:listItem w:displayText="Master's" w:value="Master's"/>
              <w:listItem w:displayText="Specialist" w:value="Specialist"/>
              <w:listItem w:displayText="Doctorate" w:value="Doctorate"/>
              <w:listItem w:displayText="Endorsement" w:value="Endorsement"/>
            </w:dropDownList>
          </w:sdtPr>
          <w:sdtEndPr/>
          <w:sdtContent>
            <w:tc>
              <w:tcPr>
                <w:tcW w:w="5840" w:type="dxa"/>
              </w:tcPr>
              <w:p w14:paraId="4A291CB3" w14:textId="77777777" w:rsidR="00192AD7" w:rsidRDefault="0053054D" w:rsidP="0053054D">
                <w:pPr>
                  <w:jc w:val="right"/>
                  <w:rPr>
                    <w:szCs w:val="24"/>
                  </w:rPr>
                </w:pPr>
                <w:r w:rsidRPr="008234FD">
                  <w:rPr>
                    <w:rStyle w:val="PlaceholderText"/>
                  </w:rPr>
                  <w:t>Choose an item.</w:t>
                </w:r>
              </w:p>
            </w:tc>
          </w:sdtContent>
        </w:sdt>
      </w:tr>
    </w:tbl>
    <w:p w14:paraId="53BF3212" w14:textId="77777777" w:rsidR="00192AD7" w:rsidRPr="00806E4F" w:rsidRDefault="00192AD7">
      <w:pPr>
        <w:rPr>
          <w:sz w:val="20"/>
          <w:szCs w:val="20"/>
        </w:rPr>
      </w:pPr>
    </w:p>
    <w:p w14:paraId="68F0BA59" w14:textId="77777777" w:rsidR="0053054D" w:rsidRPr="00D673EF" w:rsidRDefault="00EF486D">
      <w:pPr>
        <w:rPr>
          <w:b/>
          <w:bCs/>
          <w:szCs w:val="24"/>
        </w:rPr>
      </w:pPr>
      <w:r w:rsidRPr="00D673EF">
        <w:rPr>
          <w:b/>
          <w:bCs/>
          <w:szCs w:val="24"/>
        </w:rPr>
        <w:t>Checklist of Supporting Documentation: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0D7BE2" w14:paraId="7E1C2E63" w14:textId="77777777" w:rsidTr="00EF486D">
        <w:tc>
          <w:tcPr>
            <w:tcW w:w="535" w:type="dxa"/>
          </w:tcPr>
          <w:p w14:paraId="66E23E6D" w14:textId="77777777" w:rsidR="000D7BE2" w:rsidRDefault="000D7BE2" w:rsidP="000D7BE2">
            <w:pPr>
              <w:pStyle w:val="paragraph"/>
              <w:spacing w:before="0" w:beforeAutospacing="0" w:after="0" w:afterAutospacing="0"/>
              <w:textAlignment w:val="baseline"/>
              <w:divId w:val="40599468"/>
              <w:rPr>
                <w:rFonts w:ascii="Segoe UI" w:hAnsi="Segoe UI" w:cs="Segoe UI"/>
                <w:sz w:val="18"/>
                <w:szCs w:val="18"/>
              </w:rPr>
            </w:pPr>
            <w:r>
              <w:rPr>
                <w:rStyle w:val="normaltextrun"/>
                <w:rFonts w:ascii="Segoe UI Symbol" w:hAnsi="Segoe UI Symbol" w:cs="Segoe UI"/>
                <w:sz w:val="22"/>
                <w:szCs w:val="22"/>
              </w:rPr>
              <w:t>☐</w:t>
            </w:r>
            <w:r>
              <w:rPr>
                <w:rStyle w:val="normaltextrun"/>
                <w:sz w:val="22"/>
                <w:szCs w:val="22"/>
              </w:rPr>
              <w:t> </w:t>
            </w:r>
            <w:r>
              <w:rPr>
                <w:rStyle w:val="eop"/>
                <w:sz w:val="22"/>
                <w:szCs w:val="22"/>
              </w:rPr>
              <w:t> </w:t>
            </w:r>
          </w:p>
          <w:p w14:paraId="7629D20E" w14:textId="1081D0DD" w:rsidR="000D7BE2" w:rsidRDefault="000D7BE2" w:rsidP="000D7BE2">
            <w:pPr>
              <w:rPr>
                <w:szCs w:val="24"/>
              </w:rPr>
            </w:pPr>
            <w:r>
              <w:rPr>
                <w:rStyle w:val="normaltextrun"/>
                <w:rFonts w:ascii="MS Gothic" w:eastAsia="MS Gothic" w:hAnsi="MS Gothic" w:cs="Segoe UI" w:hint="eastAsia"/>
                <w:sz w:val="22"/>
              </w:rPr>
              <w:t>☐</w:t>
            </w:r>
            <w:r>
              <w:rPr>
                <w:rStyle w:val="eop"/>
                <w:rFonts w:ascii="Arial" w:hAnsi="Arial" w:cs="Arial"/>
                <w:sz w:val="22"/>
              </w:rPr>
              <w:t> </w:t>
            </w:r>
          </w:p>
        </w:tc>
        <w:tc>
          <w:tcPr>
            <w:tcW w:w="8815" w:type="dxa"/>
          </w:tcPr>
          <w:p w14:paraId="45DB15CB" w14:textId="77777777" w:rsidR="000D7BE2" w:rsidRDefault="000D7BE2" w:rsidP="000D7BE2">
            <w:pPr>
              <w:pStyle w:val="paragraph"/>
              <w:spacing w:before="0" w:beforeAutospacing="0" w:after="0" w:afterAutospacing="0"/>
              <w:textAlignment w:val="baseline"/>
              <w:divId w:val="180241031"/>
              <w:rPr>
                <w:rFonts w:ascii="Segoe UI" w:hAnsi="Segoe UI" w:cs="Segoe UI"/>
                <w:sz w:val="18"/>
                <w:szCs w:val="18"/>
              </w:rPr>
            </w:pPr>
            <w:r>
              <w:rPr>
                <w:rStyle w:val="normaltextrun"/>
                <w:sz w:val="22"/>
                <w:szCs w:val="22"/>
              </w:rPr>
              <w:t>Provide a summary that will accompany your request to the Commission.</w:t>
            </w:r>
            <w:r>
              <w:rPr>
                <w:rStyle w:val="eop"/>
                <w:sz w:val="22"/>
                <w:szCs w:val="22"/>
              </w:rPr>
              <w:t> </w:t>
            </w:r>
          </w:p>
          <w:p w14:paraId="00DFF101" w14:textId="77777777" w:rsidR="000D7BE2" w:rsidRDefault="000D7BE2" w:rsidP="000D7BE2">
            <w:pPr>
              <w:pStyle w:val="paragraph"/>
              <w:spacing w:before="0" w:beforeAutospacing="0" w:after="0" w:afterAutospacing="0"/>
              <w:textAlignment w:val="baseline"/>
              <w:divId w:val="1191577499"/>
              <w:rPr>
                <w:rFonts w:ascii="Segoe UI" w:hAnsi="Segoe UI" w:cs="Segoe UI"/>
                <w:sz w:val="18"/>
                <w:szCs w:val="18"/>
              </w:rPr>
            </w:pPr>
            <w:r>
              <w:rPr>
                <w:rStyle w:val="normaltextrun"/>
                <w:sz w:val="22"/>
                <w:szCs w:val="22"/>
              </w:rPr>
              <w:t>State your justification rationale/overview for establishing the new program. In your justification, describe how this modification will support the state’s need.  In addition, </w:t>
            </w:r>
            <w:r>
              <w:rPr>
                <w:rStyle w:val="eop"/>
                <w:sz w:val="22"/>
                <w:szCs w:val="22"/>
              </w:rPr>
              <w:t> </w:t>
            </w:r>
          </w:p>
          <w:p w14:paraId="3D6C483D" w14:textId="2A2D6830" w:rsidR="000D7BE2" w:rsidRDefault="000D7BE2" w:rsidP="000D7BE2">
            <w:pPr>
              <w:rPr>
                <w:szCs w:val="24"/>
              </w:rPr>
            </w:pPr>
            <w:r>
              <w:rPr>
                <w:rStyle w:val="normaltextrun"/>
                <w:sz w:val="22"/>
              </w:rPr>
              <w:t>describe the procedures for evaluation of the program including outcome assessments, placement of graduates, changes in job market need/demand, survey results, or other data used to support the request.</w:t>
            </w:r>
            <w:r>
              <w:rPr>
                <w:rStyle w:val="eop"/>
                <w:sz w:val="22"/>
              </w:rPr>
              <w:t> </w:t>
            </w:r>
          </w:p>
        </w:tc>
      </w:tr>
      <w:tr w:rsidR="000D7BE2" w14:paraId="0DD2D00E" w14:textId="77777777" w:rsidTr="00EF486D">
        <w:tc>
          <w:tcPr>
            <w:tcW w:w="535" w:type="dxa"/>
          </w:tcPr>
          <w:p w14:paraId="1A2C9131" w14:textId="26C38438" w:rsidR="000D7BE2" w:rsidRDefault="000D7BE2" w:rsidP="000D7BE2">
            <w:pPr>
              <w:rPr>
                <w:szCs w:val="24"/>
              </w:rPr>
            </w:pPr>
            <w:r>
              <w:rPr>
                <w:rStyle w:val="normaltextrun"/>
                <w:rFonts w:ascii="Segoe UI Symbol" w:hAnsi="Segoe UI Symbol" w:cs="Segoe UI"/>
                <w:color w:val="000000"/>
                <w:sz w:val="22"/>
                <w:shd w:val="clear" w:color="auto" w:fill="E1E3E6"/>
              </w:rPr>
              <w:t>☐</w:t>
            </w:r>
            <w:r>
              <w:rPr>
                <w:rStyle w:val="eop"/>
                <w:sz w:val="22"/>
              </w:rPr>
              <w:t> </w:t>
            </w:r>
          </w:p>
        </w:tc>
        <w:tc>
          <w:tcPr>
            <w:tcW w:w="8815" w:type="dxa"/>
          </w:tcPr>
          <w:p w14:paraId="3ACAB6C7" w14:textId="58AD6815" w:rsidR="000D7BE2" w:rsidRDefault="000D7BE2" w:rsidP="000D7BE2">
            <w:pPr>
              <w:rPr>
                <w:szCs w:val="24"/>
              </w:rPr>
            </w:pPr>
            <w:r>
              <w:rPr>
                <w:rStyle w:val="normaltextrun"/>
                <w:sz w:val="22"/>
              </w:rPr>
              <w:t>Describe any special admission/exit requirements, clinical hours, service hours, etc.</w:t>
            </w:r>
            <w:r>
              <w:rPr>
                <w:rStyle w:val="eop"/>
                <w:sz w:val="22"/>
              </w:rPr>
              <w:t> </w:t>
            </w:r>
          </w:p>
        </w:tc>
      </w:tr>
      <w:tr w:rsidR="000D7BE2" w14:paraId="7FC87E47" w14:textId="77777777" w:rsidTr="00EF486D">
        <w:tc>
          <w:tcPr>
            <w:tcW w:w="535" w:type="dxa"/>
          </w:tcPr>
          <w:p w14:paraId="6B8461CE" w14:textId="106BD91A" w:rsidR="000D7BE2" w:rsidRDefault="000D7BE2" w:rsidP="000D7BE2">
            <w:pPr>
              <w:rPr>
                <w:szCs w:val="24"/>
              </w:rPr>
            </w:pPr>
            <w:r>
              <w:rPr>
                <w:rStyle w:val="normaltextrun"/>
                <w:rFonts w:ascii="Segoe UI Symbol" w:hAnsi="Segoe UI Symbol" w:cs="Segoe UI"/>
                <w:color w:val="000000"/>
                <w:sz w:val="22"/>
                <w:shd w:val="clear" w:color="auto" w:fill="E1E3E6"/>
              </w:rPr>
              <w:t>☐</w:t>
            </w:r>
            <w:r>
              <w:rPr>
                <w:rStyle w:val="eop"/>
                <w:sz w:val="22"/>
              </w:rPr>
              <w:t> </w:t>
            </w:r>
          </w:p>
        </w:tc>
        <w:tc>
          <w:tcPr>
            <w:tcW w:w="8815" w:type="dxa"/>
          </w:tcPr>
          <w:p w14:paraId="50A908EE" w14:textId="523C61CF" w:rsidR="000D7BE2" w:rsidRDefault="000D7BE2" w:rsidP="000D7BE2">
            <w:pPr>
              <w:rPr>
                <w:szCs w:val="24"/>
              </w:rPr>
            </w:pPr>
            <w:r>
              <w:rPr>
                <w:rStyle w:val="normaltextrun"/>
                <w:sz w:val="22"/>
              </w:rPr>
              <w:t>Provide copy of program of study.</w:t>
            </w:r>
            <w:r>
              <w:rPr>
                <w:rStyle w:val="eop"/>
                <w:sz w:val="22"/>
              </w:rPr>
              <w:t> </w:t>
            </w:r>
          </w:p>
        </w:tc>
      </w:tr>
      <w:tr w:rsidR="000D7BE2" w14:paraId="60BB7182" w14:textId="77777777" w:rsidTr="00EF486D">
        <w:tc>
          <w:tcPr>
            <w:tcW w:w="535" w:type="dxa"/>
          </w:tcPr>
          <w:p w14:paraId="49A1789B" w14:textId="040BBB8E" w:rsidR="000D7BE2" w:rsidRDefault="000D7BE2" w:rsidP="000D7BE2">
            <w:pPr>
              <w:rPr>
                <w:szCs w:val="24"/>
              </w:rPr>
            </w:pPr>
            <w:r>
              <w:rPr>
                <w:rStyle w:val="normaltextrun"/>
                <w:rFonts w:ascii="Segoe UI Symbol" w:hAnsi="Segoe UI Symbol" w:cs="Segoe UI"/>
                <w:color w:val="000000"/>
                <w:sz w:val="22"/>
                <w:shd w:val="clear" w:color="auto" w:fill="E1E3E6"/>
              </w:rPr>
              <w:t>☐</w:t>
            </w:r>
            <w:r>
              <w:rPr>
                <w:rStyle w:val="eop"/>
                <w:sz w:val="22"/>
              </w:rPr>
              <w:t> </w:t>
            </w:r>
          </w:p>
        </w:tc>
        <w:tc>
          <w:tcPr>
            <w:tcW w:w="8815" w:type="dxa"/>
          </w:tcPr>
          <w:p w14:paraId="529CB43D" w14:textId="5CA93C96" w:rsidR="000D7BE2" w:rsidRDefault="000D7BE2" w:rsidP="000D7BE2">
            <w:pPr>
              <w:rPr>
                <w:szCs w:val="24"/>
              </w:rPr>
            </w:pPr>
            <w:r>
              <w:rPr>
                <w:rStyle w:val="normaltextrun"/>
                <w:sz w:val="22"/>
              </w:rPr>
              <w:t>Attach course syllabi and course descriptions.</w:t>
            </w:r>
            <w:r>
              <w:rPr>
                <w:rStyle w:val="eop"/>
                <w:sz w:val="22"/>
              </w:rPr>
              <w:t> </w:t>
            </w:r>
          </w:p>
        </w:tc>
      </w:tr>
      <w:tr w:rsidR="000D7BE2" w14:paraId="0F1AFF93" w14:textId="77777777" w:rsidTr="00EF486D">
        <w:tc>
          <w:tcPr>
            <w:tcW w:w="535" w:type="dxa"/>
          </w:tcPr>
          <w:p w14:paraId="11FE70E8" w14:textId="2ED4C90C" w:rsidR="000D7BE2" w:rsidRDefault="000D7BE2" w:rsidP="000D7BE2">
            <w:pPr>
              <w:rPr>
                <w:szCs w:val="24"/>
              </w:rPr>
            </w:pPr>
            <w:r>
              <w:rPr>
                <w:rStyle w:val="normaltextrun"/>
                <w:rFonts w:ascii="Segoe UI Symbol" w:hAnsi="Segoe UI Symbol" w:cs="Segoe UI"/>
                <w:color w:val="000000"/>
                <w:sz w:val="22"/>
                <w:shd w:val="clear" w:color="auto" w:fill="E1E3E6"/>
              </w:rPr>
              <w:t>☐</w:t>
            </w:r>
            <w:r>
              <w:rPr>
                <w:rStyle w:val="eop"/>
                <w:sz w:val="22"/>
              </w:rPr>
              <w:t> </w:t>
            </w:r>
          </w:p>
        </w:tc>
        <w:tc>
          <w:tcPr>
            <w:tcW w:w="8815" w:type="dxa"/>
          </w:tcPr>
          <w:p w14:paraId="693E1E3D" w14:textId="6F90200F" w:rsidR="000D7BE2" w:rsidRDefault="000D7BE2" w:rsidP="000D7BE2">
            <w:pPr>
              <w:rPr>
                <w:szCs w:val="24"/>
              </w:rPr>
            </w:pPr>
            <w:r>
              <w:rPr>
                <w:rStyle w:val="normaltextrun"/>
                <w:sz w:val="22"/>
              </w:rPr>
              <w:t>Provide list of </w:t>
            </w:r>
            <w:proofErr w:type="gramStart"/>
            <w:r>
              <w:rPr>
                <w:rStyle w:val="normaltextrun"/>
                <w:sz w:val="22"/>
              </w:rPr>
              <w:t>faculty</w:t>
            </w:r>
            <w:proofErr w:type="gramEnd"/>
            <w:r>
              <w:rPr>
                <w:rStyle w:val="normaltextrun"/>
                <w:sz w:val="22"/>
              </w:rPr>
              <w:t> who will deliver the course content and evidence of qualifications. Include rank, disciplines, current </w:t>
            </w:r>
            <w:proofErr w:type="gramStart"/>
            <w:r>
              <w:rPr>
                <w:rStyle w:val="normaltextrun"/>
                <w:sz w:val="22"/>
              </w:rPr>
              <w:t>workloads</w:t>
            </w:r>
            <w:proofErr w:type="gramEnd"/>
            <w:r>
              <w:rPr>
                <w:rStyle w:val="normaltextrun"/>
                <w:sz w:val="22"/>
              </w:rPr>
              <w:t> and specific courses they teach.  If necessary, to add faculty, give the desired qualification of the person(s) to be added.</w:t>
            </w:r>
            <w:r>
              <w:rPr>
                <w:rStyle w:val="eop"/>
                <w:sz w:val="22"/>
              </w:rPr>
              <w:t> </w:t>
            </w:r>
          </w:p>
        </w:tc>
      </w:tr>
      <w:tr w:rsidR="000D7BE2" w14:paraId="4D86FA38" w14:textId="77777777" w:rsidTr="00EF486D">
        <w:tc>
          <w:tcPr>
            <w:tcW w:w="535" w:type="dxa"/>
          </w:tcPr>
          <w:p w14:paraId="19CB7615" w14:textId="12E41AA4" w:rsidR="000D7BE2" w:rsidRDefault="000D7BE2" w:rsidP="000D7BE2">
            <w:pPr>
              <w:rPr>
                <w:szCs w:val="24"/>
              </w:rPr>
            </w:pPr>
            <w:r>
              <w:rPr>
                <w:rStyle w:val="normaltextrun"/>
                <w:rFonts w:ascii="Segoe UI Symbol" w:hAnsi="Segoe UI Symbol" w:cs="Segoe UI"/>
                <w:color w:val="000000"/>
                <w:sz w:val="22"/>
                <w:shd w:val="clear" w:color="auto" w:fill="E1E3E6"/>
              </w:rPr>
              <w:t>☐</w:t>
            </w:r>
            <w:r>
              <w:rPr>
                <w:rStyle w:val="eop"/>
                <w:sz w:val="22"/>
              </w:rPr>
              <w:t> </w:t>
            </w:r>
          </w:p>
        </w:tc>
        <w:tc>
          <w:tcPr>
            <w:tcW w:w="8815" w:type="dxa"/>
          </w:tcPr>
          <w:p w14:paraId="2D7DC8A4" w14:textId="25735CF9" w:rsidR="000D7BE2" w:rsidRDefault="000D7BE2" w:rsidP="000D7BE2">
            <w:pPr>
              <w:rPr>
                <w:szCs w:val="24"/>
              </w:rPr>
            </w:pPr>
            <w:r>
              <w:rPr>
                <w:rStyle w:val="normaltextrun"/>
                <w:sz w:val="22"/>
              </w:rPr>
              <w:t>Provide documentation from at least two other programs that align with your proposal or modification.</w:t>
            </w:r>
            <w:r>
              <w:rPr>
                <w:rStyle w:val="eop"/>
                <w:sz w:val="22"/>
              </w:rPr>
              <w:t> </w:t>
            </w:r>
          </w:p>
        </w:tc>
      </w:tr>
      <w:tr w:rsidR="000D7BE2" w14:paraId="60878516" w14:textId="77777777" w:rsidTr="00EF486D">
        <w:tc>
          <w:tcPr>
            <w:tcW w:w="535" w:type="dxa"/>
          </w:tcPr>
          <w:p w14:paraId="4E3A0A7D" w14:textId="1FD40F6C" w:rsidR="000D7BE2" w:rsidRDefault="000D7BE2" w:rsidP="000D7BE2">
            <w:pPr>
              <w:rPr>
                <w:szCs w:val="24"/>
              </w:rPr>
            </w:pPr>
            <w:r>
              <w:rPr>
                <w:rStyle w:val="normaltextrun"/>
                <w:rFonts w:ascii="Segoe UI Symbol" w:hAnsi="Segoe UI Symbol" w:cs="Segoe UI"/>
                <w:color w:val="000000"/>
                <w:sz w:val="22"/>
                <w:shd w:val="clear" w:color="auto" w:fill="E1E3E6"/>
              </w:rPr>
              <w:t>☐</w:t>
            </w:r>
            <w:r>
              <w:rPr>
                <w:rStyle w:val="eop"/>
                <w:sz w:val="22"/>
              </w:rPr>
              <w:t> </w:t>
            </w:r>
          </w:p>
        </w:tc>
        <w:tc>
          <w:tcPr>
            <w:tcW w:w="8815" w:type="dxa"/>
          </w:tcPr>
          <w:p w14:paraId="23B13694" w14:textId="7B6BDCCB" w:rsidR="000D7BE2" w:rsidRDefault="000D7BE2" w:rsidP="000D7BE2">
            <w:pPr>
              <w:rPr>
                <w:szCs w:val="24"/>
              </w:rPr>
            </w:pPr>
            <w:r>
              <w:rPr>
                <w:rStyle w:val="normaltextrun"/>
                <w:sz w:val="22"/>
              </w:rPr>
              <w:t>Describe the professional accreditation that will be sought for this degree program.</w:t>
            </w:r>
            <w:r>
              <w:rPr>
                <w:rStyle w:val="eop"/>
                <w:sz w:val="22"/>
              </w:rPr>
              <w:t> </w:t>
            </w:r>
          </w:p>
        </w:tc>
      </w:tr>
      <w:tr w:rsidR="000D7BE2" w14:paraId="5D9597A0" w14:textId="77777777" w:rsidTr="00EF486D">
        <w:tc>
          <w:tcPr>
            <w:tcW w:w="535" w:type="dxa"/>
          </w:tcPr>
          <w:p w14:paraId="4A09751C" w14:textId="1AC96206" w:rsidR="000D7BE2" w:rsidRDefault="000D7BE2" w:rsidP="000D7BE2">
            <w:pPr>
              <w:rPr>
                <w:rFonts w:ascii="MS Gothic" w:eastAsia="MS Gothic" w:hAnsi="MS Gothic"/>
                <w:szCs w:val="24"/>
              </w:rPr>
            </w:pPr>
            <w:r>
              <w:rPr>
                <w:rStyle w:val="normaltextrun"/>
                <w:rFonts w:ascii="Segoe UI Symbol" w:hAnsi="Segoe UI Symbol" w:cs="Segoe UI"/>
                <w:color w:val="000000"/>
                <w:sz w:val="22"/>
                <w:shd w:val="clear" w:color="auto" w:fill="E1E3E6"/>
              </w:rPr>
              <w:t>☐</w:t>
            </w:r>
            <w:r>
              <w:rPr>
                <w:rStyle w:val="eop"/>
                <w:rFonts w:ascii="MS Gothic" w:eastAsia="MS Gothic" w:hAnsi="MS Gothic" w:cs="Segoe UI" w:hint="eastAsia"/>
                <w:sz w:val="22"/>
              </w:rPr>
              <w:t> </w:t>
            </w:r>
          </w:p>
        </w:tc>
        <w:tc>
          <w:tcPr>
            <w:tcW w:w="8815" w:type="dxa"/>
          </w:tcPr>
          <w:p w14:paraId="67DE7E06" w14:textId="465E900D" w:rsidR="000D7BE2" w:rsidRDefault="000D7BE2" w:rsidP="000D7BE2">
            <w:pPr>
              <w:rPr>
                <w:szCs w:val="24"/>
              </w:rPr>
            </w:pPr>
            <w:r>
              <w:rPr>
                <w:rStyle w:val="normaltextrun"/>
                <w:sz w:val="22"/>
              </w:rPr>
              <w:t>Submit this form and supporting documents as PDF files into your institution’s SharePoint folder.</w:t>
            </w:r>
            <w:r>
              <w:rPr>
                <w:rStyle w:val="eop"/>
                <w:sz w:val="22"/>
              </w:rPr>
              <w:t> </w:t>
            </w:r>
          </w:p>
        </w:tc>
      </w:tr>
    </w:tbl>
    <w:p w14:paraId="4EE6C119" w14:textId="77777777" w:rsidR="00EF486D" w:rsidRPr="00806E4F" w:rsidRDefault="00EF486D" w:rsidP="00806E4F">
      <w:pPr>
        <w:rPr>
          <w:sz w:val="20"/>
          <w:szCs w:val="20"/>
        </w:rPr>
      </w:pPr>
    </w:p>
    <w:p w14:paraId="058AAC1C" w14:textId="77777777" w:rsidR="00D673EF" w:rsidRPr="00192AD7" w:rsidRDefault="001528B1" w:rsidP="00806E4F">
      <w:pPr>
        <w:rPr>
          <w:szCs w:val="24"/>
        </w:rPr>
      </w:pPr>
      <w:r w:rsidRPr="00876590">
        <w:rPr>
          <w:rFonts w:ascii="Georgia" w:hAnsi="Georgia"/>
          <w:b/>
        </w:rPr>
        <w:t>NOTE</w:t>
      </w:r>
      <w:r w:rsidRPr="00876590">
        <w:rPr>
          <w:rFonts w:ascii="Georgia" w:hAnsi="Georgia"/>
        </w:rPr>
        <w:t xml:space="preserve">: </w:t>
      </w:r>
      <w:r w:rsidRPr="00897A38">
        <w:rPr>
          <w:rFonts w:cs="Times New Roman"/>
          <w:sz w:val="20"/>
          <w:szCs w:val="20"/>
        </w:rPr>
        <w:t xml:space="preserve">Program approval requests must be submitted no later than </w:t>
      </w:r>
      <w:r w:rsidRPr="00897A38">
        <w:rPr>
          <w:rFonts w:cs="Times New Roman"/>
          <w:b/>
          <w:sz w:val="20"/>
          <w:szCs w:val="20"/>
        </w:rPr>
        <w:t xml:space="preserve">February 15 for upcoming fall implementation, </w:t>
      </w:r>
      <w:r w:rsidRPr="00897A38">
        <w:rPr>
          <w:rFonts w:cs="Times New Roman"/>
          <w:sz w:val="20"/>
          <w:szCs w:val="20"/>
        </w:rPr>
        <w:t>and b</w:t>
      </w:r>
      <w:r w:rsidRPr="00897A38">
        <w:rPr>
          <w:rFonts w:cs="Times New Roman"/>
          <w:b/>
          <w:sz w:val="20"/>
          <w:szCs w:val="20"/>
        </w:rPr>
        <w:t>y Ju</w:t>
      </w:r>
      <w:r w:rsidR="00260423" w:rsidRPr="00897A38">
        <w:rPr>
          <w:rFonts w:cs="Times New Roman"/>
          <w:b/>
          <w:sz w:val="20"/>
          <w:szCs w:val="20"/>
        </w:rPr>
        <w:t>ne</w:t>
      </w:r>
      <w:r w:rsidRPr="00897A38">
        <w:rPr>
          <w:rFonts w:cs="Times New Roman"/>
          <w:b/>
          <w:sz w:val="20"/>
          <w:szCs w:val="20"/>
        </w:rPr>
        <w:t xml:space="preserve"> 15 for upcoming spring implementation</w:t>
      </w:r>
      <w:r w:rsidRPr="00897A38">
        <w:rPr>
          <w:rFonts w:cs="Times New Roman"/>
          <w:sz w:val="20"/>
          <w:szCs w:val="20"/>
        </w:rPr>
        <w:t>. Please allow up to six months for standard review procedures once submitted to the Division of Educator Preparation and final approval. After the Division of Educator Preparation approves a licensed degree program or a new licensure requirement, the new program or requirements will be subject to approval by the Licensure Commission on Teacher and Administrator Education, Certification and Licensure and Development and the State Board of Education before candidates are eligible for Mississippi Teacher Licensure.</w:t>
      </w:r>
    </w:p>
    <w:sectPr w:rsidR="00D673EF" w:rsidRPr="00192AD7" w:rsidSect="00611F9B">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FFB91" w14:textId="77777777" w:rsidR="006B47EE" w:rsidRDefault="006B47EE" w:rsidP="009D2351">
      <w:r>
        <w:separator/>
      </w:r>
    </w:p>
  </w:endnote>
  <w:endnote w:type="continuationSeparator" w:id="0">
    <w:p w14:paraId="21E0D126" w14:textId="77777777" w:rsidR="006B47EE" w:rsidRDefault="006B47EE" w:rsidP="009D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oefler Text">
    <w:altName w:val="Cambria"/>
    <w:charset w:val="4D"/>
    <w:family w:val="roman"/>
    <w:pitch w:val="variable"/>
    <w:sig w:usb0="800002FF" w:usb1="5000204B" w:usb2="00000004"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53A41" w14:textId="77777777" w:rsidR="00856646" w:rsidRDefault="00856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E6F37" w14:textId="533EB855" w:rsidR="00356DA4" w:rsidRPr="00356DA4" w:rsidRDefault="00356DA4" w:rsidP="00356DA4">
    <w:pPr>
      <w:pStyle w:val="Footer"/>
      <w:jc w:val="right"/>
      <w:rPr>
        <w:i/>
        <w:iCs/>
        <w:sz w:val="20"/>
        <w:szCs w:val="20"/>
      </w:rPr>
    </w:pPr>
    <w:r>
      <w:rPr>
        <w:i/>
        <w:iCs/>
        <w:sz w:val="20"/>
        <w:szCs w:val="20"/>
      </w:rPr>
      <w:t xml:space="preserve">Revised </w:t>
    </w:r>
    <w:r w:rsidR="000D7BE2">
      <w:rPr>
        <w:i/>
        <w:iCs/>
        <w:sz w:val="20"/>
        <w:szCs w:val="20"/>
      </w:rPr>
      <w:t>9</w:t>
    </w:r>
    <w:r>
      <w:rPr>
        <w:i/>
        <w:iCs/>
        <w:sz w:val="20"/>
        <w:szCs w:val="20"/>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4F7C9" w14:textId="77777777" w:rsidR="00856646" w:rsidRDefault="00856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19C06" w14:textId="77777777" w:rsidR="006B47EE" w:rsidRDefault="006B47EE" w:rsidP="009D2351">
      <w:r>
        <w:separator/>
      </w:r>
    </w:p>
  </w:footnote>
  <w:footnote w:type="continuationSeparator" w:id="0">
    <w:p w14:paraId="3EE5F8F1" w14:textId="77777777" w:rsidR="006B47EE" w:rsidRDefault="006B47EE" w:rsidP="009D2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7B99" w14:textId="77777777" w:rsidR="00856646" w:rsidRDefault="00856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F1DF" w14:textId="77777777" w:rsidR="009D2351" w:rsidRDefault="009D2351" w:rsidP="009D2351">
    <w:pPr>
      <w:pStyle w:val="Header"/>
      <w:jc w:val="right"/>
    </w:pPr>
    <w:r w:rsidRPr="00EE46AA">
      <w:rPr>
        <w:rFonts w:ascii="Hoefler Text" w:hAnsi="Hoefler Text"/>
        <w:noProof/>
        <w:color w:val="022664"/>
        <w:sz w:val="22"/>
      </w:rPr>
      <w:drawing>
        <wp:anchor distT="0" distB="0" distL="114300" distR="114300" simplePos="0" relativeHeight="251659264" behindDoc="1" locked="0" layoutInCell="1" allowOverlap="1" wp14:anchorId="2CB9A018" wp14:editId="683F7136">
          <wp:simplePos x="0" y="0"/>
          <wp:positionH relativeFrom="margin">
            <wp:align>left</wp:align>
          </wp:positionH>
          <wp:positionV relativeFrom="paragraph">
            <wp:posOffset>-47625</wp:posOffset>
          </wp:positionV>
          <wp:extent cx="1760855" cy="838200"/>
          <wp:effectExtent l="0" t="0" r="0" b="0"/>
          <wp:wrapTight wrapText="bothSides">
            <wp:wrapPolygon edited="0">
              <wp:start x="0" y="0"/>
              <wp:lineTo x="0" y="21109"/>
              <wp:lineTo x="21265" y="21109"/>
              <wp:lineTo x="212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1760855" cy="838200"/>
                  </a:xfrm>
                  <a:prstGeom prst="rect">
                    <a:avLst/>
                  </a:prstGeom>
                </pic:spPr>
              </pic:pic>
            </a:graphicData>
          </a:graphic>
          <wp14:sizeRelH relativeFrom="page">
            <wp14:pctWidth>0</wp14:pctWidth>
          </wp14:sizeRelH>
          <wp14:sizeRelV relativeFrom="page">
            <wp14:pctHeight>0</wp14:pctHeight>
          </wp14:sizeRelV>
        </wp:anchor>
      </w:drawing>
    </w:r>
    <w:r>
      <w:t>Division of Educator Preparation</w:t>
    </w:r>
  </w:p>
  <w:p w14:paraId="62B1EAA6" w14:textId="77777777" w:rsidR="009D2351" w:rsidRDefault="009D2351" w:rsidP="009D2351">
    <w:pPr>
      <w:pStyle w:val="Header"/>
      <w:jc w:val="right"/>
    </w:pPr>
    <w:r>
      <w:t>P.O. Box 771 Jackson, MS   39205</w:t>
    </w:r>
  </w:p>
  <w:p w14:paraId="5E83DF35" w14:textId="77777777" w:rsidR="009D2351" w:rsidRDefault="009D2351" w:rsidP="009D2351">
    <w:pPr>
      <w:pStyle w:val="Header"/>
      <w:jc w:val="right"/>
    </w:pPr>
    <w:r>
      <w:t>601.359.3631</w:t>
    </w:r>
  </w:p>
  <w:p w14:paraId="0416EC98" w14:textId="77777777" w:rsidR="0026660F" w:rsidRDefault="00B347BD" w:rsidP="009D2351">
    <w:pPr>
      <w:pStyle w:val="Header"/>
      <w:jc w:val="right"/>
    </w:pPr>
    <w:hyperlink r:id="rId2" w:history="1">
      <w:r w:rsidR="0026660F" w:rsidRPr="008234FD">
        <w:rPr>
          <w:rStyle w:val="Hyperlink"/>
        </w:rPr>
        <w:t>https://mdek12.org/OTL/OEP</w:t>
      </w:r>
    </w:hyperlink>
    <w:r w:rsidR="0026660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84F2F" w14:textId="77777777" w:rsidR="00856646" w:rsidRDefault="008566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jirgSHnLa7rzq1Z0d2hNaMsacHMeZikT/MENUTn+3Jam20VV6tpFSM5iKc2+/QDa4tMi5iOxJFWQNDy5JKQmCA==" w:salt="kBgcRcjGSo/sTmXG61C7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4F"/>
    <w:rsid w:val="00001A04"/>
    <w:rsid w:val="000B3F34"/>
    <w:rsid w:val="000D7BE2"/>
    <w:rsid w:val="001514C6"/>
    <w:rsid w:val="001528B1"/>
    <w:rsid w:val="00192AD7"/>
    <w:rsid w:val="001D207C"/>
    <w:rsid w:val="00236277"/>
    <w:rsid w:val="00260423"/>
    <w:rsid w:val="00262417"/>
    <w:rsid w:val="0026660F"/>
    <w:rsid w:val="002C08A7"/>
    <w:rsid w:val="002D02F2"/>
    <w:rsid w:val="002F5371"/>
    <w:rsid w:val="00356DA4"/>
    <w:rsid w:val="00391FC0"/>
    <w:rsid w:val="00404889"/>
    <w:rsid w:val="004F79E0"/>
    <w:rsid w:val="0053054D"/>
    <w:rsid w:val="00611F9B"/>
    <w:rsid w:val="006661FA"/>
    <w:rsid w:val="006B47EE"/>
    <w:rsid w:val="006D2617"/>
    <w:rsid w:val="00806E4F"/>
    <w:rsid w:val="00806F84"/>
    <w:rsid w:val="00856646"/>
    <w:rsid w:val="00897A38"/>
    <w:rsid w:val="009602D0"/>
    <w:rsid w:val="009D2351"/>
    <w:rsid w:val="00AC3CC6"/>
    <w:rsid w:val="00B347BD"/>
    <w:rsid w:val="00B644A7"/>
    <w:rsid w:val="00B6547A"/>
    <w:rsid w:val="00B77F3B"/>
    <w:rsid w:val="00BE554B"/>
    <w:rsid w:val="00D673EF"/>
    <w:rsid w:val="00DB0CDB"/>
    <w:rsid w:val="00EA0E32"/>
    <w:rsid w:val="00EC4199"/>
    <w:rsid w:val="00EF486D"/>
    <w:rsid w:val="00F253EB"/>
    <w:rsid w:val="00F33721"/>
    <w:rsid w:val="00F65A5F"/>
    <w:rsid w:val="00F8044E"/>
    <w:rsid w:val="00F912BA"/>
    <w:rsid w:val="00FC2EF7"/>
    <w:rsid w:val="00FD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D20CF"/>
  <w15:chartTrackingRefBased/>
  <w15:docId w15:val="{C5B1C29F-8DF2-4946-A233-88DCE436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351"/>
    <w:pPr>
      <w:tabs>
        <w:tab w:val="center" w:pos="4680"/>
        <w:tab w:val="right" w:pos="9360"/>
      </w:tabs>
    </w:pPr>
  </w:style>
  <w:style w:type="character" w:customStyle="1" w:styleId="HeaderChar">
    <w:name w:val="Header Char"/>
    <w:basedOn w:val="DefaultParagraphFont"/>
    <w:link w:val="Header"/>
    <w:uiPriority w:val="99"/>
    <w:rsid w:val="009D2351"/>
  </w:style>
  <w:style w:type="paragraph" w:styleId="Footer">
    <w:name w:val="footer"/>
    <w:basedOn w:val="Normal"/>
    <w:link w:val="FooterChar"/>
    <w:uiPriority w:val="99"/>
    <w:unhideWhenUsed/>
    <w:rsid w:val="009D2351"/>
    <w:pPr>
      <w:tabs>
        <w:tab w:val="center" w:pos="4680"/>
        <w:tab w:val="right" w:pos="9360"/>
      </w:tabs>
    </w:pPr>
  </w:style>
  <w:style w:type="character" w:customStyle="1" w:styleId="FooterChar">
    <w:name w:val="Footer Char"/>
    <w:basedOn w:val="DefaultParagraphFont"/>
    <w:link w:val="Footer"/>
    <w:uiPriority w:val="99"/>
    <w:rsid w:val="009D2351"/>
  </w:style>
  <w:style w:type="character" w:styleId="Hyperlink">
    <w:name w:val="Hyperlink"/>
    <w:basedOn w:val="DefaultParagraphFont"/>
    <w:uiPriority w:val="99"/>
    <w:unhideWhenUsed/>
    <w:rsid w:val="0026660F"/>
    <w:rPr>
      <w:color w:val="0563C1" w:themeColor="hyperlink"/>
      <w:u w:val="single"/>
    </w:rPr>
  </w:style>
  <w:style w:type="character" w:styleId="UnresolvedMention">
    <w:name w:val="Unresolved Mention"/>
    <w:basedOn w:val="DefaultParagraphFont"/>
    <w:uiPriority w:val="99"/>
    <w:semiHidden/>
    <w:unhideWhenUsed/>
    <w:rsid w:val="0026660F"/>
    <w:rPr>
      <w:color w:val="605E5C"/>
      <w:shd w:val="clear" w:color="auto" w:fill="E1DFDD"/>
    </w:rPr>
  </w:style>
  <w:style w:type="character" w:styleId="PlaceholderText">
    <w:name w:val="Placeholder Text"/>
    <w:basedOn w:val="DefaultParagraphFont"/>
    <w:uiPriority w:val="99"/>
    <w:semiHidden/>
    <w:rsid w:val="0026660F"/>
    <w:rPr>
      <w:color w:val="808080"/>
    </w:rPr>
  </w:style>
  <w:style w:type="table" w:styleId="TableGrid">
    <w:name w:val="Table Grid"/>
    <w:basedOn w:val="TableNormal"/>
    <w:uiPriority w:val="39"/>
    <w:rsid w:val="001D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06F84"/>
    <w:rPr>
      <w:color w:val="FF0000"/>
    </w:rPr>
  </w:style>
  <w:style w:type="character" w:customStyle="1" w:styleId="Style2">
    <w:name w:val="Style2"/>
    <w:basedOn w:val="DefaultParagraphFont"/>
    <w:uiPriority w:val="1"/>
    <w:rsid w:val="00806F84"/>
  </w:style>
  <w:style w:type="character" w:customStyle="1" w:styleId="Style3">
    <w:name w:val="Style3"/>
    <w:basedOn w:val="DefaultParagraphFont"/>
    <w:uiPriority w:val="1"/>
    <w:rsid w:val="00806F84"/>
    <w:rPr>
      <w:b/>
      <w:color w:val="FF0000"/>
      <w:sz w:val="28"/>
    </w:rPr>
  </w:style>
  <w:style w:type="paragraph" w:customStyle="1" w:styleId="paragraph">
    <w:name w:val="paragraph"/>
    <w:basedOn w:val="Normal"/>
    <w:rsid w:val="000D7BE2"/>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0D7BE2"/>
  </w:style>
  <w:style w:type="character" w:customStyle="1" w:styleId="eop">
    <w:name w:val="eop"/>
    <w:basedOn w:val="DefaultParagraphFont"/>
    <w:rsid w:val="000D7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1685">
      <w:bodyDiv w:val="1"/>
      <w:marLeft w:val="0"/>
      <w:marRight w:val="0"/>
      <w:marTop w:val="0"/>
      <w:marBottom w:val="0"/>
      <w:divBdr>
        <w:top w:val="none" w:sz="0" w:space="0" w:color="auto"/>
        <w:left w:val="none" w:sz="0" w:space="0" w:color="auto"/>
        <w:bottom w:val="none" w:sz="0" w:space="0" w:color="auto"/>
        <w:right w:val="none" w:sz="0" w:space="0" w:color="auto"/>
      </w:divBdr>
      <w:divsChild>
        <w:div w:id="1291134018">
          <w:marLeft w:val="0"/>
          <w:marRight w:val="0"/>
          <w:marTop w:val="0"/>
          <w:marBottom w:val="0"/>
          <w:divBdr>
            <w:top w:val="none" w:sz="0" w:space="0" w:color="auto"/>
            <w:left w:val="none" w:sz="0" w:space="0" w:color="auto"/>
            <w:bottom w:val="none" w:sz="0" w:space="0" w:color="auto"/>
            <w:right w:val="none" w:sz="0" w:space="0" w:color="auto"/>
          </w:divBdr>
          <w:divsChild>
            <w:div w:id="40599468">
              <w:marLeft w:val="0"/>
              <w:marRight w:val="0"/>
              <w:marTop w:val="0"/>
              <w:marBottom w:val="0"/>
              <w:divBdr>
                <w:top w:val="none" w:sz="0" w:space="0" w:color="auto"/>
                <w:left w:val="none" w:sz="0" w:space="0" w:color="auto"/>
                <w:bottom w:val="none" w:sz="0" w:space="0" w:color="auto"/>
                <w:right w:val="none" w:sz="0" w:space="0" w:color="auto"/>
              </w:divBdr>
            </w:div>
          </w:divsChild>
        </w:div>
        <w:div w:id="1520435308">
          <w:marLeft w:val="0"/>
          <w:marRight w:val="0"/>
          <w:marTop w:val="0"/>
          <w:marBottom w:val="0"/>
          <w:divBdr>
            <w:top w:val="none" w:sz="0" w:space="0" w:color="auto"/>
            <w:left w:val="none" w:sz="0" w:space="0" w:color="auto"/>
            <w:bottom w:val="none" w:sz="0" w:space="0" w:color="auto"/>
            <w:right w:val="none" w:sz="0" w:space="0" w:color="auto"/>
          </w:divBdr>
          <w:divsChild>
            <w:div w:id="180241031">
              <w:marLeft w:val="0"/>
              <w:marRight w:val="0"/>
              <w:marTop w:val="0"/>
              <w:marBottom w:val="0"/>
              <w:divBdr>
                <w:top w:val="none" w:sz="0" w:space="0" w:color="auto"/>
                <w:left w:val="none" w:sz="0" w:space="0" w:color="auto"/>
                <w:bottom w:val="none" w:sz="0" w:space="0" w:color="auto"/>
                <w:right w:val="none" w:sz="0" w:space="0" w:color="auto"/>
              </w:divBdr>
            </w:div>
            <w:div w:id="11915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s://mdek12.org/OTL/OEP"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oulig\OneDrive%20-%20Mississippi%20Department%20of%20Education\Documents\Custom%20Office%20Templates\New%20Program%20Request%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C0021F0E9A491C97BC256C7A26B22B"/>
        <w:category>
          <w:name w:val="General"/>
          <w:gallery w:val="placeholder"/>
        </w:category>
        <w:types>
          <w:type w:val="bbPlcHdr"/>
        </w:types>
        <w:behaviors>
          <w:behavior w:val="content"/>
        </w:behaviors>
        <w:guid w:val="{B94AD85E-ABA4-45F6-8566-C4CEBA7E5C52}"/>
      </w:docPartPr>
      <w:docPartBody>
        <w:p w:rsidR="005330C9" w:rsidRDefault="00993D29">
          <w:pPr>
            <w:pStyle w:val="7AC0021F0E9A491C97BC256C7A26B22B"/>
          </w:pPr>
          <w:r w:rsidRPr="008234FD">
            <w:rPr>
              <w:rStyle w:val="PlaceholderText"/>
            </w:rPr>
            <w:t>Click or tap here to enter text.</w:t>
          </w:r>
        </w:p>
      </w:docPartBody>
    </w:docPart>
    <w:docPart>
      <w:docPartPr>
        <w:name w:val="2E1D361C58A741DB9003F11C0BF649D1"/>
        <w:category>
          <w:name w:val="General"/>
          <w:gallery w:val="placeholder"/>
        </w:category>
        <w:types>
          <w:type w:val="bbPlcHdr"/>
        </w:types>
        <w:behaviors>
          <w:behavior w:val="content"/>
        </w:behaviors>
        <w:guid w:val="{80933C1D-189E-4A05-BF82-5F50636C4BE9}"/>
      </w:docPartPr>
      <w:docPartBody>
        <w:p w:rsidR="005330C9" w:rsidRDefault="00993D29">
          <w:pPr>
            <w:pStyle w:val="2E1D361C58A741DB9003F11C0BF649D1"/>
          </w:pPr>
          <w:r w:rsidRPr="008234FD">
            <w:rPr>
              <w:rStyle w:val="PlaceholderText"/>
            </w:rPr>
            <w:t>Click or tap here to enter text.</w:t>
          </w:r>
        </w:p>
      </w:docPartBody>
    </w:docPart>
    <w:docPart>
      <w:docPartPr>
        <w:name w:val="064557D9E449440E84393BF883C5E3C0"/>
        <w:category>
          <w:name w:val="General"/>
          <w:gallery w:val="placeholder"/>
        </w:category>
        <w:types>
          <w:type w:val="bbPlcHdr"/>
        </w:types>
        <w:behaviors>
          <w:behavior w:val="content"/>
        </w:behaviors>
        <w:guid w:val="{54D5FE26-EECF-499A-96A3-897FD1576983}"/>
      </w:docPartPr>
      <w:docPartBody>
        <w:p w:rsidR="005330C9" w:rsidRDefault="00993D29">
          <w:pPr>
            <w:pStyle w:val="064557D9E449440E84393BF883C5E3C0"/>
          </w:pPr>
          <w:r w:rsidRPr="008234FD">
            <w:rPr>
              <w:rStyle w:val="PlaceholderText"/>
            </w:rPr>
            <w:t>Click or tap here to enter text.</w:t>
          </w:r>
        </w:p>
      </w:docPartBody>
    </w:docPart>
    <w:docPart>
      <w:docPartPr>
        <w:name w:val="B677D9B614B445E4957CA18CF142A001"/>
        <w:category>
          <w:name w:val="General"/>
          <w:gallery w:val="placeholder"/>
        </w:category>
        <w:types>
          <w:type w:val="bbPlcHdr"/>
        </w:types>
        <w:behaviors>
          <w:behavior w:val="content"/>
        </w:behaviors>
        <w:guid w:val="{514FD658-F9A2-4305-A11F-318AAD8C16A4}"/>
      </w:docPartPr>
      <w:docPartBody>
        <w:p w:rsidR="005330C9" w:rsidRDefault="00993D29">
          <w:pPr>
            <w:pStyle w:val="B677D9B614B445E4957CA18CF142A001"/>
          </w:pPr>
          <w:r w:rsidRPr="008234FD">
            <w:rPr>
              <w:rStyle w:val="PlaceholderText"/>
            </w:rPr>
            <w:t>Click or tap here to enter text.</w:t>
          </w:r>
        </w:p>
      </w:docPartBody>
    </w:docPart>
    <w:docPart>
      <w:docPartPr>
        <w:name w:val="41CAC589FB184D98986EED90D975520B"/>
        <w:category>
          <w:name w:val="General"/>
          <w:gallery w:val="placeholder"/>
        </w:category>
        <w:types>
          <w:type w:val="bbPlcHdr"/>
        </w:types>
        <w:behaviors>
          <w:behavior w:val="content"/>
        </w:behaviors>
        <w:guid w:val="{7ACA5CA3-9002-44C4-B024-CC581E3E4E9E}"/>
      </w:docPartPr>
      <w:docPartBody>
        <w:p w:rsidR="005330C9" w:rsidRDefault="00993D29">
          <w:pPr>
            <w:pStyle w:val="41CAC589FB184D98986EED90D975520B"/>
          </w:pPr>
          <w:r w:rsidRPr="008234FD">
            <w:rPr>
              <w:rStyle w:val="PlaceholderText"/>
            </w:rPr>
            <w:t>Click or tap to enter a date.</w:t>
          </w:r>
        </w:p>
      </w:docPartBody>
    </w:docPart>
    <w:docPart>
      <w:docPartPr>
        <w:name w:val="F5F82DB959B24DF392BE27779C29B43F"/>
        <w:category>
          <w:name w:val="General"/>
          <w:gallery w:val="placeholder"/>
        </w:category>
        <w:types>
          <w:type w:val="bbPlcHdr"/>
        </w:types>
        <w:behaviors>
          <w:behavior w:val="content"/>
        </w:behaviors>
        <w:guid w:val="{C3125272-FF24-4ACF-8A58-EFEC5824BAE2}"/>
      </w:docPartPr>
      <w:docPartBody>
        <w:p w:rsidR="005330C9" w:rsidRDefault="00993D29">
          <w:pPr>
            <w:pStyle w:val="F5F82DB959B24DF392BE27779C29B43F"/>
          </w:pPr>
          <w:r w:rsidRPr="008234FD">
            <w:rPr>
              <w:rStyle w:val="PlaceholderText"/>
            </w:rPr>
            <w:t>Click or tap here to enter text.</w:t>
          </w:r>
        </w:p>
      </w:docPartBody>
    </w:docPart>
    <w:docPart>
      <w:docPartPr>
        <w:name w:val="6B3038A843F7487A91DFDC07A13C3D03"/>
        <w:category>
          <w:name w:val="General"/>
          <w:gallery w:val="placeholder"/>
        </w:category>
        <w:types>
          <w:type w:val="bbPlcHdr"/>
        </w:types>
        <w:behaviors>
          <w:behavior w:val="content"/>
        </w:behaviors>
        <w:guid w:val="{D0AEF2BB-DC69-4BC8-985C-2399D127B694}"/>
      </w:docPartPr>
      <w:docPartBody>
        <w:p w:rsidR="005330C9" w:rsidRDefault="00993D29">
          <w:pPr>
            <w:pStyle w:val="6B3038A843F7487A91DFDC07A13C3D03"/>
          </w:pPr>
          <w:r w:rsidRPr="008234FD">
            <w:rPr>
              <w:rStyle w:val="PlaceholderText"/>
            </w:rPr>
            <w:t>Click or tap here to enter text.</w:t>
          </w:r>
        </w:p>
      </w:docPartBody>
    </w:docPart>
    <w:docPart>
      <w:docPartPr>
        <w:name w:val="74A0F5D3BD874C4B952B7A269A097ACD"/>
        <w:category>
          <w:name w:val="General"/>
          <w:gallery w:val="placeholder"/>
        </w:category>
        <w:types>
          <w:type w:val="bbPlcHdr"/>
        </w:types>
        <w:behaviors>
          <w:behavior w:val="content"/>
        </w:behaviors>
        <w:guid w:val="{E40297F0-6BBC-4B45-B77E-04ABDCA8FA41}"/>
      </w:docPartPr>
      <w:docPartBody>
        <w:p w:rsidR="005330C9" w:rsidRDefault="00993D29">
          <w:pPr>
            <w:pStyle w:val="74A0F5D3BD874C4B952B7A269A097ACD"/>
          </w:pPr>
          <w:r w:rsidRPr="008234FD">
            <w:rPr>
              <w:rStyle w:val="PlaceholderText"/>
            </w:rPr>
            <w:t>Choose an item.</w:t>
          </w:r>
        </w:p>
      </w:docPartBody>
    </w:docPart>
    <w:docPart>
      <w:docPartPr>
        <w:name w:val="15999AD40AFE4992A5FCFE317A466C0C"/>
        <w:category>
          <w:name w:val="General"/>
          <w:gallery w:val="placeholder"/>
        </w:category>
        <w:types>
          <w:type w:val="bbPlcHdr"/>
        </w:types>
        <w:behaviors>
          <w:behavior w:val="content"/>
        </w:behaviors>
        <w:guid w:val="{E548735E-82E1-4AE9-B91E-FB3EF8B02657}"/>
      </w:docPartPr>
      <w:docPartBody>
        <w:p w:rsidR="005330C9" w:rsidRDefault="00993D29">
          <w:pPr>
            <w:pStyle w:val="15999AD40AFE4992A5FCFE317A466C0C"/>
          </w:pPr>
          <w:r w:rsidRPr="008234FD">
            <w:rPr>
              <w:rStyle w:val="PlaceholderText"/>
            </w:rPr>
            <w:t>Choose an item.</w:t>
          </w:r>
        </w:p>
      </w:docPartBody>
    </w:docPart>
    <w:docPart>
      <w:docPartPr>
        <w:name w:val="E4853035482D4B1BBB30F901865405CB"/>
        <w:category>
          <w:name w:val="General"/>
          <w:gallery w:val="placeholder"/>
        </w:category>
        <w:types>
          <w:type w:val="bbPlcHdr"/>
        </w:types>
        <w:behaviors>
          <w:behavior w:val="content"/>
        </w:behaviors>
        <w:guid w:val="{B0C5D50D-9390-427E-A916-748EBB3C8B75}"/>
      </w:docPartPr>
      <w:docPartBody>
        <w:p w:rsidR="005330C9" w:rsidRDefault="00993D29">
          <w:pPr>
            <w:pStyle w:val="E4853035482D4B1BBB30F901865405CB"/>
          </w:pPr>
          <w:r w:rsidRPr="008234FD">
            <w:rPr>
              <w:rStyle w:val="PlaceholderText"/>
            </w:rPr>
            <w:t>Choose an item.</w:t>
          </w:r>
        </w:p>
      </w:docPartBody>
    </w:docPart>
    <w:docPart>
      <w:docPartPr>
        <w:name w:val="0BD338C374FA4BB9B85D6BB39CDDC7C0"/>
        <w:category>
          <w:name w:val="General"/>
          <w:gallery w:val="placeholder"/>
        </w:category>
        <w:types>
          <w:type w:val="bbPlcHdr"/>
        </w:types>
        <w:behaviors>
          <w:behavior w:val="content"/>
        </w:behaviors>
        <w:guid w:val="{410283E5-0289-4C10-84CF-7099F7F5DA98}"/>
      </w:docPartPr>
      <w:docPartBody>
        <w:p w:rsidR="005330C9" w:rsidRDefault="00993D29" w:rsidP="00993D29">
          <w:pPr>
            <w:pStyle w:val="0BD338C374FA4BB9B85D6BB39CDDC7C0"/>
          </w:pPr>
          <w:r w:rsidRPr="008234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oefler Text">
    <w:altName w:val="Cambria"/>
    <w:charset w:val="4D"/>
    <w:family w:val="roman"/>
    <w:pitch w:val="variable"/>
    <w:sig w:usb0="800002FF" w:usb1="5000204B" w:usb2="00000004"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29"/>
    <w:rsid w:val="005330C9"/>
    <w:rsid w:val="00993D29"/>
    <w:rsid w:val="00C3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D29"/>
    <w:rPr>
      <w:color w:val="808080"/>
    </w:rPr>
  </w:style>
  <w:style w:type="paragraph" w:customStyle="1" w:styleId="7AC0021F0E9A491C97BC256C7A26B22B">
    <w:name w:val="7AC0021F0E9A491C97BC256C7A26B22B"/>
  </w:style>
  <w:style w:type="paragraph" w:customStyle="1" w:styleId="2E1D361C58A741DB9003F11C0BF649D1">
    <w:name w:val="2E1D361C58A741DB9003F11C0BF649D1"/>
  </w:style>
  <w:style w:type="paragraph" w:customStyle="1" w:styleId="064557D9E449440E84393BF883C5E3C0">
    <w:name w:val="064557D9E449440E84393BF883C5E3C0"/>
  </w:style>
  <w:style w:type="paragraph" w:customStyle="1" w:styleId="B677D9B614B445E4957CA18CF142A001">
    <w:name w:val="B677D9B614B445E4957CA18CF142A001"/>
  </w:style>
  <w:style w:type="paragraph" w:customStyle="1" w:styleId="41CAC589FB184D98986EED90D975520B">
    <w:name w:val="41CAC589FB184D98986EED90D975520B"/>
  </w:style>
  <w:style w:type="paragraph" w:customStyle="1" w:styleId="F5F82DB959B24DF392BE27779C29B43F">
    <w:name w:val="F5F82DB959B24DF392BE27779C29B43F"/>
  </w:style>
  <w:style w:type="paragraph" w:customStyle="1" w:styleId="6B3038A843F7487A91DFDC07A13C3D03">
    <w:name w:val="6B3038A843F7487A91DFDC07A13C3D03"/>
  </w:style>
  <w:style w:type="paragraph" w:customStyle="1" w:styleId="74A0F5D3BD874C4B952B7A269A097ACD">
    <w:name w:val="74A0F5D3BD874C4B952B7A269A097ACD"/>
  </w:style>
  <w:style w:type="paragraph" w:customStyle="1" w:styleId="15999AD40AFE4992A5FCFE317A466C0C">
    <w:name w:val="15999AD40AFE4992A5FCFE317A466C0C"/>
  </w:style>
  <w:style w:type="paragraph" w:customStyle="1" w:styleId="E4853035482D4B1BBB30F901865405CB">
    <w:name w:val="E4853035482D4B1BBB30F901865405CB"/>
  </w:style>
  <w:style w:type="paragraph" w:customStyle="1" w:styleId="0BD338C374FA4BB9B85D6BB39CDDC7C0">
    <w:name w:val="0BD338C374FA4BB9B85D6BB39CDDC7C0"/>
    <w:rsid w:val="00993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96C287B9012468C3319785F045C60" ma:contentTypeVersion="11" ma:contentTypeDescription="Create a new document." ma:contentTypeScope="" ma:versionID="33c8590ddd33e03b5c94eb02d98d666d">
  <xsd:schema xmlns:xsd="http://www.w3.org/2001/XMLSchema" xmlns:xs="http://www.w3.org/2001/XMLSchema" xmlns:p="http://schemas.microsoft.com/office/2006/metadata/properties" xmlns:ns3="b8f0d05f-c2b6-437e-9d63-af6432ad187d" xmlns:ns4="5f68ce7c-3ed3-47a7-bfe3-b838e9c9aa85" targetNamespace="http://schemas.microsoft.com/office/2006/metadata/properties" ma:root="true" ma:fieldsID="f25dc4f53b9f9b8302b6375cb8e6de21" ns3:_="" ns4:_="">
    <xsd:import namespace="b8f0d05f-c2b6-437e-9d63-af6432ad187d"/>
    <xsd:import namespace="5f68ce7c-3ed3-47a7-bfe3-b838e9c9aa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0d05f-c2b6-437e-9d63-af6432ad1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68ce7c-3ed3-47a7-bfe3-b838e9c9aa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23D9E-0DFE-4703-A89D-8447FF751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0d05f-c2b6-437e-9d63-af6432ad187d"/>
    <ds:schemaRef ds:uri="5f68ce7c-3ed3-47a7-bfe3-b838e9c9a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B2942-EA09-4835-9CF2-CC4BD34BCEB7}">
  <ds:schemaRefs>
    <ds:schemaRef ds:uri="http://schemas.openxmlformats.org/officeDocument/2006/bibliography"/>
  </ds:schemaRefs>
</ds:datastoreItem>
</file>

<file path=customXml/itemProps3.xml><?xml version="1.0" encoding="utf-8"?>
<ds:datastoreItem xmlns:ds="http://schemas.openxmlformats.org/officeDocument/2006/customXml" ds:itemID="{48712B19-C48B-4328-AB04-EADD56A6C10E}">
  <ds:schemaRefs>
    <ds:schemaRef ds:uri="http://www.w3.org/XML/1998/namespace"/>
    <ds:schemaRef ds:uri="5f68ce7c-3ed3-47a7-bfe3-b838e9c9aa85"/>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b8f0d05f-c2b6-437e-9d63-af6432ad187d"/>
    <ds:schemaRef ds:uri="http://purl.org/dc/elements/1.1/"/>
  </ds:schemaRefs>
</ds:datastoreItem>
</file>

<file path=customXml/itemProps4.xml><?xml version="1.0" encoding="utf-8"?>
<ds:datastoreItem xmlns:ds="http://schemas.openxmlformats.org/officeDocument/2006/customXml" ds:itemID="{3843C8B5-4208-427B-86D5-B54F823980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Program Request 2020</Template>
  <TotalTime>3</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Stoulig</dc:creator>
  <cp:keywords/>
  <dc:description/>
  <cp:lastModifiedBy>Deborah Stoulig</cp:lastModifiedBy>
  <cp:revision>3</cp:revision>
  <dcterms:created xsi:type="dcterms:W3CDTF">2020-09-15T14:36:00Z</dcterms:created>
  <dcterms:modified xsi:type="dcterms:W3CDTF">2020-09-15T14:37:00Z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0x01010095F96C287B9012468C3319785F045C60</vt:lpwstr>
  </property>
</Properties>
</file>