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3C3" w14:textId="02B15015" w:rsidR="00391FC0" w:rsidRPr="0026660F" w:rsidRDefault="0055544D" w:rsidP="0026660F">
      <w:pPr>
        <w:tabs>
          <w:tab w:val="right" w:pos="9180"/>
        </w:tabs>
        <w:rPr>
          <w:sz w:val="36"/>
          <w:szCs w:val="36"/>
        </w:rPr>
      </w:pPr>
      <w:r>
        <w:rPr>
          <w:b/>
          <w:bCs/>
          <w:i/>
          <w:iCs/>
          <w:color w:val="FF0000"/>
          <w:sz w:val="36"/>
          <w:szCs w:val="36"/>
        </w:rPr>
        <w:t>Deletion/Suspension</w:t>
      </w:r>
      <w:r w:rsidR="00F912BA" w:rsidRPr="00F912BA">
        <w:rPr>
          <w:b/>
          <w:bCs/>
          <w:i/>
          <w:iCs/>
          <w:color w:val="FF0000"/>
          <w:sz w:val="36"/>
          <w:szCs w:val="36"/>
        </w:rPr>
        <w:t xml:space="preserve"> </w:t>
      </w:r>
      <w:r w:rsidR="00DB0CDB" w:rsidRPr="00F912BA">
        <w:rPr>
          <w:b/>
          <w:bCs/>
          <w:i/>
          <w:iCs/>
          <w:color w:val="FF0000"/>
          <w:sz w:val="36"/>
          <w:szCs w:val="36"/>
        </w:rPr>
        <w:t>Program Request</w:t>
      </w:r>
      <w:r w:rsidR="0026660F">
        <w:rPr>
          <w:b/>
          <w:bCs/>
          <w:i/>
          <w:iCs/>
          <w:sz w:val="36"/>
          <w:szCs w:val="36"/>
        </w:rPr>
        <w:tab/>
      </w:r>
    </w:p>
    <w:p w14:paraId="63E3F553" w14:textId="77777777" w:rsidR="0026660F" w:rsidRPr="000D7BE2" w:rsidRDefault="0026660F">
      <w:pPr>
        <w:rPr>
          <w:sz w:val="20"/>
          <w:szCs w:val="20"/>
        </w:rPr>
      </w:pPr>
    </w:p>
    <w:p w14:paraId="3B476A2A" w14:textId="77777777" w:rsidR="001D207C" w:rsidRPr="001D207C" w:rsidRDefault="001D207C">
      <w:pPr>
        <w:rPr>
          <w:b/>
          <w:bCs/>
          <w:szCs w:val="24"/>
        </w:rPr>
      </w:pPr>
      <w:r>
        <w:rPr>
          <w:b/>
          <w:bCs/>
          <w:szCs w:val="24"/>
        </w:rPr>
        <w:t>Institution’s Information:</w:t>
      </w:r>
    </w:p>
    <w:tbl>
      <w:tblPr>
        <w:tblStyle w:val="TableGrid"/>
        <w:tblW w:w="95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Semester"/>
      </w:tblPr>
      <w:tblGrid>
        <w:gridCol w:w="3780"/>
        <w:gridCol w:w="5750"/>
      </w:tblGrid>
      <w:tr w:rsidR="001D207C" w14:paraId="448476E9" w14:textId="77777777" w:rsidTr="002441D0">
        <w:tc>
          <w:tcPr>
            <w:tcW w:w="3780" w:type="dxa"/>
            <w:tcBorders>
              <w:top w:val="nil"/>
              <w:bottom w:val="nil"/>
            </w:tcBorders>
          </w:tcPr>
          <w:p w14:paraId="3DC08E25" w14:textId="77777777" w:rsidR="001D207C" w:rsidRDefault="001D207C">
            <w:pPr>
              <w:rPr>
                <w:szCs w:val="24"/>
              </w:rPr>
            </w:pPr>
            <w:r>
              <w:rPr>
                <w:szCs w:val="24"/>
              </w:rPr>
              <w:t>Institution’s Name:</w:t>
            </w:r>
          </w:p>
        </w:tc>
        <w:sdt>
          <w:sdtPr>
            <w:rPr>
              <w:szCs w:val="24"/>
            </w:rPr>
            <w:alias w:val="Institution's Name"/>
            <w:tag w:val="Institution's Name"/>
            <w:id w:val="-220442913"/>
            <w:lock w:val="sdtLocked"/>
            <w:placeholder>
              <w:docPart w:val="7AC0021F0E9A491C97BC256C7A26B22B"/>
            </w:placeholder>
            <w:showingPlcHdr/>
            <w15:color w:val="000000"/>
          </w:sdtPr>
          <w:sdtContent>
            <w:tc>
              <w:tcPr>
                <w:tcW w:w="5750" w:type="dxa"/>
              </w:tcPr>
              <w:p w14:paraId="1F1A06D2" w14:textId="77777777" w:rsidR="001D207C" w:rsidRDefault="001D207C" w:rsidP="00107EAC">
                <w:pPr>
                  <w:rPr>
                    <w:szCs w:val="24"/>
                  </w:rPr>
                </w:pPr>
                <w:r w:rsidRPr="008234FD">
                  <w:rPr>
                    <w:rStyle w:val="PlaceholderText"/>
                  </w:rPr>
                  <w:t>Click or tap here to enter text.</w:t>
                </w:r>
              </w:p>
            </w:tc>
          </w:sdtContent>
        </w:sdt>
      </w:tr>
      <w:tr w:rsidR="001D207C" w14:paraId="4265FB4E" w14:textId="77777777" w:rsidTr="002441D0">
        <w:tc>
          <w:tcPr>
            <w:tcW w:w="3780" w:type="dxa"/>
            <w:tcBorders>
              <w:top w:val="nil"/>
              <w:bottom w:val="nil"/>
            </w:tcBorders>
          </w:tcPr>
          <w:p w14:paraId="28D2B392" w14:textId="77777777" w:rsidR="001D207C" w:rsidRDefault="001D207C">
            <w:pPr>
              <w:rPr>
                <w:szCs w:val="24"/>
              </w:rPr>
            </w:pPr>
            <w:r>
              <w:rPr>
                <w:szCs w:val="24"/>
              </w:rPr>
              <w:t>Contact’s Name:</w:t>
            </w:r>
          </w:p>
        </w:tc>
        <w:sdt>
          <w:sdtPr>
            <w:rPr>
              <w:szCs w:val="24"/>
            </w:rPr>
            <w:alias w:val="Contact's Name"/>
            <w:tag w:val="Contact's Name"/>
            <w:id w:val="-483399876"/>
            <w:lock w:val="sdtLocked"/>
            <w:placeholder>
              <w:docPart w:val="2E1D361C58A741DB9003F11C0BF649D1"/>
            </w:placeholder>
            <w:showingPlcHdr/>
            <w15:color w:val="000000"/>
          </w:sdtPr>
          <w:sdtContent>
            <w:tc>
              <w:tcPr>
                <w:tcW w:w="5750" w:type="dxa"/>
              </w:tcPr>
              <w:p w14:paraId="363FA33C" w14:textId="77777777" w:rsidR="001D207C" w:rsidRDefault="001D207C" w:rsidP="00107EAC">
                <w:pPr>
                  <w:rPr>
                    <w:szCs w:val="24"/>
                  </w:rPr>
                </w:pPr>
                <w:r w:rsidRPr="008234FD">
                  <w:rPr>
                    <w:rStyle w:val="PlaceholderText"/>
                  </w:rPr>
                  <w:t>Click or tap here to enter text.</w:t>
                </w:r>
              </w:p>
            </w:tc>
          </w:sdtContent>
        </w:sdt>
      </w:tr>
      <w:tr w:rsidR="001D207C" w14:paraId="3F0B0878" w14:textId="77777777" w:rsidTr="002441D0">
        <w:tc>
          <w:tcPr>
            <w:tcW w:w="3780" w:type="dxa"/>
            <w:tcBorders>
              <w:top w:val="nil"/>
              <w:bottom w:val="nil"/>
            </w:tcBorders>
          </w:tcPr>
          <w:p w14:paraId="5D66B640" w14:textId="77777777" w:rsidR="001D207C" w:rsidRDefault="001D207C">
            <w:pPr>
              <w:rPr>
                <w:szCs w:val="24"/>
              </w:rPr>
            </w:pPr>
            <w:r>
              <w:rPr>
                <w:szCs w:val="24"/>
              </w:rPr>
              <w:t>Contact’s Phone Number:</w:t>
            </w:r>
          </w:p>
        </w:tc>
        <w:sdt>
          <w:sdtPr>
            <w:rPr>
              <w:szCs w:val="24"/>
            </w:rPr>
            <w:alias w:val="Contact's Phone Number"/>
            <w:tag w:val="Contact's Phone Number"/>
            <w:id w:val="-281421675"/>
            <w:lock w:val="sdtLocked"/>
            <w:placeholder>
              <w:docPart w:val="064557D9E449440E84393BF883C5E3C0"/>
            </w:placeholder>
            <w:showingPlcHdr/>
          </w:sdtPr>
          <w:sdtContent>
            <w:tc>
              <w:tcPr>
                <w:tcW w:w="5750" w:type="dxa"/>
              </w:tcPr>
              <w:p w14:paraId="486AAA10" w14:textId="77777777" w:rsidR="001D207C" w:rsidRDefault="001D207C" w:rsidP="00107EAC">
                <w:pPr>
                  <w:rPr>
                    <w:szCs w:val="24"/>
                  </w:rPr>
                </w:pPr>
                <w:r w:rsidRPr="008234FD">
                  <w:rPr>
                    <w:rStyle w:val="PlaceholderText"/>
                  </w:rPr>
                  <w:t>Click or tap here to enter text.</w:t>
                </w:r>
              </w:p>
            </w:tc>
          </w:sdtContent>
        </w:sdt>
      </w:tr>
      <w:tr w:rsidR="001D207C" w14:paraId="07743E51" w14:textId="77777777" w:rsidTr="002441D0">
        <w:tc>
          <w:tcPr>
            <w:tcW w:w="3780" w:type="dxa"/>
            <w:tcBorders>
              <w:top w:val="nil"/>
              <w:bottom w:val="nil"/>
            </w:tcBorders>
          </w:tcPr>
          <w:p w14:paraId="2550C993" w14:textId="77777777" w:rsidR="001D207C" w:rsidRDefault="001D207C">
            <w:pPr>
              <w:rPr>
                <w:szCs w:val="24"/>
              </w:rPr>
            </w:pPr>
            <w:r>
              <w:rPr>
                <w:szCs w:val="24"/>
              </w:rPr>
              <w:t>Contact’s E-mail:</w:t>
            </w:r>
          </w:p>
        </w:tc>
        <w:sdt>
          <w:sdtPr>
            <w:rPr>
              <w:szCs w:val="24"/>
            </w:rPr>
            <w:alias w:val="Contact's E-Mail"/>
            <w:tag w:val="Contact's E-Mail"/>
            <w:id w:val="1418586612"/>
            <w:lock w:val="sdtLocked"/>
            <w:placeholder>
              <w:docPart w:val="B677D9B614B445E4957CA18CF142A001"/>
            </w:placeholder>
            <w:showingPlcHdr/>
          </w:sdtPr>
          <w:sdtContent>
            <w:tc>
              <w:tcPr>
                <w:tcW w:w="5750" w:type="dxa"/>
              </w:tcPr>
              <w:p w14:paraId="2751C80C" w14:textId="77777777" w:rsidR="001D207C" w:rsidRDefault="001D207C" w:rsidP="00107EAC">
                <w:pPr>
                  <w:rPr>
                    <w:szCs w:val="24"/>
                  </w:rPr>
                </w:pPr>
                <w:r w:rsidRPr="008234FD">
                  <w:rPr>
                    <w:rStyle w:val="PlaceholderText"/>
                  </w:rPr>
                  <w:t>Click or tap here to enter text.</w:t>
                </w:r>
              </w:p>
            </w:tc>
          </w:sdtContent>
        </w:sdt>
      </w:tr>
      <w:tr w:rsidR="001D207C" w14:paraId="75612F9B" w14:textId="77777777" w:rsidTr="002441D0">
        <w:tc>
          <w:tcPr>
            <w:tcW w:w="3780" w:type="dxa"/>
            <w:tcBorders>
              <w:top w:val="nil"/>
              <w:bottom w:val="nil"/>
            </w:tcBorders>
          </w:tcPr>
          <w:p w14:paraId="1187679F" w14:textId="47E75647" w:rsidR="001D207C" w:rsidRDefault="001D207C">
            <w:pPr>
              <w:rPr>
                <w:szCs w:val="24"/>
              </w:rPr>
            </w:pPr>
            <w:r>
              <w:rPr>
                <w:szCs w:val="24"/>
              </w:rPr>
              <w:t xml:space="preserve">Date </w:t>
            </w:r>
            <w:r w:rsidR="009A17D2">
              <w:rPr>
                <w:szCs w:val="24"/>
              </w:rPr>
              <w:t>Notice Submitted to MDE:</w:t>
            </w:r>
          </w:p>
        </w:tc>
        <w:sdt>
          <w:sdtPr>
            <w:rPr>
              <w:szCs w:val="24"/>
            </w:rPr>
            <w:id w:val="-870685662"/>
            <w:placeholder>
              <w:docPart w:val="41CAC589FB184D98986EED90D975520B"/>
            </w:placeholder>
            <w:showingPlcHdr/>
            <w:date>
              <w:dateFormat w:val="M/d/yyyy"/>
              <w:lid w:val="en-US"/>
              <w:storeMappedDataAs w:val="dateTime"/>
              <w:calendar w:val="gregorian"/>
            </w:date>
          </w:sdtPr>
          <w:sdtContent>
            <w:tc>
              <w:tcPr>
                <w:tcW w:w="5750" w:type="dxa"/>
              </w:tcPr>
              <w:p w14:paraId="129EE919" w14:textId="77777777" w:rsidR="001D207C" w:rsidRDefault="001D207C" w:rsidP="00107EAC">
                <w:pPr>
                  <w:rPr>
                    <w:szCs w:val="24"/>
                  </w:rPr>
                </w:pPr>
                <w:r w:rsidRPr="008234FD">
                  <w:rPr>
                    <w:rStyle w:val="PlaceholderText"/>
                  </w:rPr>
                  <w:t>Click or tap to enter a date.</w:t>
                </w:r>
              </w:p>
            </w:tc>
          </w:sdtContent>
        </w:sdt>
      </w:tr>
      <w:tr w:rsidR="009A17D2" w14:paraId="213AC860" w14:textId="77777777" w:rsidTr="002441D0">
        <w:tc>
          <w:tcPr>
            <w:tcW w:w="3780" w:type="dxa"/>
            <w:tcBorders>
              <w:top w:val="nil"/>
              <w:bottom w:val="nil"/>
            </w:tcBorders>
          </w:tcPr>
          <w:p w14:paraId="59AC93D5" w14:textId="55400577" w:rsidR="009A17D2" w:rsidRDefault="009A17D2">
            <w:pPr>
              <w:rPr>
                <w:szCs w:val="24"/>
              </w:rPr>
            </w:pPr>
            <w:r>
              <w:rPr>
                <w:szCs w:val="24"/>
              </w:rPr>
              <w:t>Last Date to Enter Program:</w:t>
            </w:r>
          </w:p>
        </w:tc>
        <w:sdt>
          <w:sdtPr>
            <w:rPr>
              <w:szCs w:val="24"/>
            </w:rPr>
            <w:id w:val="-1871603932"/>
            <w:placeholder>
              <w:docPart w:val="FA09EC77A2ED477296AEF5734B27DA19"/>
            </w:placeholder>
            <w:showingPlcHdr/>
            <w:date>
              <w:dateFormat w:val="M/d/yyyy"/>
              <w:lid w:val="en-US"/>
              <w:storeMappedDataAs w:val="dateTime"/>
              <w:calendar w:val="gregorian"/>
            </w:date>
          </w:sdtPr>
          <w:sdtContent>
            <w:tc>
              <w:tcPr>
                <w:tcW w:w="5750" w:type="dxa"/>
              </w:tcPr>
              <w:p w14:paraId="4CB04458" w14:textId="5154EB6B" w:rsidR="009A17D2" w:rsidRDefault="002441D0" w:rsidP="00107EAC">
                <w:pPr>
                  <w:rPr>
                    <w:szCs w:val="24"/>
                  </w:rPr>
                </w:pPr>
                <w:r w:rsidRPr="008234FD">
                  <w:rPr>
                    <w:rStyle w:val="PlaceholderText"/>
                  </w:rPr>
                  <w:t>Click or tap to enter a date.</w:t>
                </w:r>
              </w:p>
            </w:tc>
          </w:sdtContent>
        </w:sdt>
      </w:tr>
      <w:tr w:rsidR="006257F9" w14:paraId="28154FA4" w14:textId="77777777" w:rsidTr="002441D0">
        <w:tc>
          <w:tcPr>
            <w:tcW w:w="3780" w:type="dxa"/>
            <w:tcBorders>
              <w:top w:val="nil"/>
              <w:bottom w:val="nil"/>
            </w:tcBorders>
          </w:tcPr>
          <w:p w14:paraId="611F91E1" w14:textId="54DFEAA3" w:rsidR="006257F9" w:rsidRDefault="00825512">
            <w:pPr>
              <w:rPr>
                <w:szCs w:val="24"/>
              </w:rPr>
            </w:pPr>
            <w:r>
              <w:rPr>
                <w:szCs w:val="24"/>
              </w:rPr>
              <w:t>Date of Program Clos</w:t>
            </w:r>
            <w:r w:rsidR="009161DA">
              <w:rPr>
                <w:szCs w:val="24"/>
              </w:rPr>
              <w:t>ur</w:t>
            </w:r>
            <w:r>
              <w:rPr>
                <w:szCs w:val="24"/>
              </w:rPr>
              <w:t>e</w:t>
            </w:r>
            <w:r w:rsidR="009161DA">
              <w:rPr>
                <w:szCs w:val="24"/>
              </w:rPr>
              <w:t>:</w:t>
            </w:r>
          </w:p>
        </w:tc>
        <w:sdt>
          <w:sdtPr>
            <w:rPr>
              <w:szCs w:val="24"/>
            </w:rPr>
            <w:id w:val="50436392"/>
            <w:placeholder>
              <w:docPart w:val="FD7E54DB71634CF69E072278DE91FA28"/>
            </w:placeholder>
            <w:showingPlcHdr/>
            <w:date>
              <w:dateFormat w:val="M/d/yyyy"/>
              <w:lid w:val="en-US"/>
              <w:storeMappedDataAs w:val="dateTime"/>
              <w:calendar w:val="gregorian"/>
            </w:date>
          </w:sdtPr>
          <w:sdtContent>
            <w:tc>
              <w:tcPr>
                <w:tcW w:w="5750" w:type="dxa"/>
              </w:tcPr>
              <w:p w14:paraId="132C5DC0" w14:textId="7A0A97F4" w:rsidR="006257F9" w:rsidRDefault="00825512" w:rsidP="00107EAC">
                <w:pPr>
                  <w:rPr>
                    <w:szCs w:val="24"/>
                  </w:rPr>
                </w:pPr>
                <w:r w:rsidRPr="008234FD">
                  <w:rPr>
                    <w:rStyle w:val="PlaceholderText"/>
                  </w:rPr>
                  <w:t>Click or tap to enter a date.</w:t>
                </w:r>
              </w:p>
            </w:tc>
          </w:sdtContent>
        </w:sdt>
      </w:tr>
    </w:tbl>
    <w:p w14:paraId="2C6C511C" w14:textId="77777777" w:rsidR="002D02F2" w:rsidRPr="00806E4F" w:rsidRDefault="002D02F2">
      <w:pPr>
        <w:rPr>
          <w:sz w:val="20"/>
          <w:szCs w:val="20"/>
        </w:rPr>
      </w:pPr>
    </w:p>
    <w:p w14:paraId="52706621" w14:textId="61747743" w:rsidR="00FC2EF7" w:rsidRDefault="00971B87">
      <w:pPr>
        <w:rPr>
          <w:b/>
          <w:bCs/>
          <w:szCs w:val="24"/>
        </w:rPr>
      </w:pPr>
      <w:r>
        <w:rPr>
          <w:b/>
          <w:bCs/>
          <w:szCs w:val="24"/>
        </w:rPr>
        <w:t>Program Information</w:t>
      </w:r>
      <w:r w:rsidR="00FC2EF7">
        <w:rPr>
          <w:b/>
          <w:bCs/>
          <w:szCs w:val="24"/>
        </w:rP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245"/>
        <w:gridCol w:w="5760"/>
      </w:tblGrid>
      <w:tr w:rsidR="00FC2EF7" w14:paraId="12634E2A" w14:textId="77777777" w:rsidTr="002441D0">
        <w:sdt>
          <w:sdtPr>
            <w:rPr>
              <w:szCs w:val="24"/>
            </w:rPr>
            <w:id w:val="1453054764"/>
            <w14:checkbox>
              <w14:checked w14:val="0"/>
              <w14:checkedState w14:val="2612" w14:font="MS Gothic"/>
              <w14:uncheckedState w14:val="2610" w14:font="MS Gothic"/>
            </w14:checkbox>
          </w:sdtPr>
          <w:sdtContent>
            <w:tc>
              <w:tcPr>
                <w:tcW w:w="535" w:type="dxa"/>
              </w:tcPr>
              <w:p w14:paraId="3D0ADA5A" w14:textId="43CB64A9" w:rsidR="00FC2EF7" w:rsidRPr="009602D0" w:rsidRDefault="00F03285">
                <w:pPr>
                  <w:rPr>
                    <w:szCs w:val="24"/>
                  </w:rPr>
                </w:pPr>
                <w:r>
                  <w:rPr>
                    <w:rFonts w:ascii="MS Gothic" w:eastAsia="MS Gothic" w:hAnsi="MS Gothic" w:hint="eastAsia"/>
                    <w:szCs w:val="24"/>
                  </w:rPr>
                  <w:t>☐</w:t>
                </w:r>
              </w:p>
            </w:tc>
          </w:sdtContent>
        </w:sdt>
        <w:tc>
          <w:tcPr>
            <w:tcW w:w="3245" w:type="dxa"/>
          </w:tcPr>
          <w:p w14:paraId="64678AC8" w14:textId="77777777" w:rsidR="00FC2EF7" w:rsidRPr="00FC2EF7" w:rsidRDefault="00FC2EF7">
            <w:pPr>
              <w:rPr>
                <w:szCs w:val="24"/>
              </w:rPr>
            </w:pPr>
            <w:r>
              <w:rPr>
                <w:szCs w:val="24"/>
              </w:rPr>
              <w:t>Teacher Education Program</w:t>
            </w:r>
            <w:r w:rsidR="00192AD7">
              <w:rPr>
                <w:szCs w:val="24"/>
              </w:rPr>
              <w:t>:</w:t>
            </w:r>
          </w:p>
        </w:tc>
        <w:sdt>
          <w:sdtPr>
            <w:rPr>
              <w:szCs w:val="24"/>
            </w:rPr>
            <w:alias w:val="Name of Program"/>
            <w:tag w:val="Name of Program"/>
            <w:id w:val="728809627"/>
            <w:lock w:val="sdtLocked"/>
            <w:placeholder>
              <w:docPart w:val="F5F82DB959B24DF392BE27779C29B43F"/>
            </w:placeholder>
            <w:showingPlcHdr/>
          </w:sdtPr>
          <w:sdtContent>
            <w:tc>
              <w:tcPr>
                <w:tcW w:w="5760" w:type="dxa"/>
                <w:tcBorders>
                  <w:bottom w:val="single" w:sz="4" w:space="0" w:color="auto"/>
                </w:tcBorders>
              </w:tcPr>
              <w:p w14:paraId="7343FD8F" w14:textId="77777777" w:rsidR="00FC2EF7" w:rsidRPr="00FC2EF7" w:rsidRDefault="00FC2EF7" w:rsidP="00107EAC">
                <w:pPr>
                  <w:rPr>
                    <w:szCs w:val="24"/>
                  </w:rPr>
                </w:pPr>
                <w:r w:rsidRPr="008234FD">
                  <w:rPr>
                    <w:rStyle w:val="PlaceholderText"/>
                  </w:rPr>
                  <w:t>Click or tap here to enter text.</w:t>
                </w:r>
              </w:p>
            </w:tc>
          </w:sdtContent>
        </w:sdt>
      </w:tr>
      <w:tr w:rsidR="00FC2EF7" w14:paraId="23C68277" w14:textId="77777777" w:rsidTr="002441D0">
        <w:sdt>
          <w:sdtPr>
            <w:rPr>
              <w:rFonts w:ascii="MS Gothic" w:eastAsia="MS Gothic" w:hAnsi="MS Gothic" w:hint="eastAsia"/>
              <w:szCs w:val="24"/>
            </w:rPr>
            <w:id w:val="-18555438"/>
            <w14:checkbox>
              <w14:checked w14:val="0"/>
              <w14:checkedState w14:val="2612" w14:font="MS Gothic"/>
              <w14:uncheckedState w14:val="2610" w14:font="MS Gothic"/>
            </w14:checkbox>
          </w:sdtPr>
          <w:sdtContent>
            <w:tc>
              <w:tcPr>
                <w:tcW w:w="535" w:type="dxa"/>
              </w:tcPr>
              <w:p w14:paraId="06BA5470" w14:textId="77777777" w:rsidR="00FC2EF7" w:rsidRPr="009602D0" w:rsidRDefault="00BE554B">
                <w:pPr>
                  <w:rPr>
                    <w:rFonts w:ascii="MS Gothic" w:eastAsia="MS Gothic" w:hAnsi="MS Gothic"/>
                    <w:szCs w:val="24"/>
                  </w:rPr>
                </w:pPr>
                <w:r w:rsidRPr="009602D0">
                  <w:rPr>
                    <w:rFonts w:ascii="MS Gothic" w:eastAsia="MS Gothic" w:hAnsi="MS Gothic" w:hint="eastAsia"/>
                    <w:szCs w:val="24"/>
                  </w:rPr>
                  <w:t>☐</w:t>
                </w:r>
              </w:p>
            </w:tc>
          </w:sdtContent>
        </w:sdt>
        <w:tc>
          <w:tcPr>
            <w:tcW w:w="3245" w:type="dxa"/>
          </w:tcPr>
          <w:p w14:paraId="3546027D" w14:textId="3A8B751F" w:rsidR="00FC2EF7" w:rsidRDefault="00FC2EF7">
            <w:pPr>
              <w:rPr>
                <w:szCs w:val="24"/>
              </w:rPr>
            </w:pPr>
            <w:r>
              <w:rPr>
                <w:szCs w:val="24"/>
              </w:rPr>
              <w:t>Ed Leadership/Admin Program</w:t>
            </w:r>
          </w:p>
        </w:tc>
        <w:tc>
          <w:tcPr>
            <w:tcW w:w="5760" w:type="dxa"/>
            <w:tcBorders>
              <w:top w:val="single" w:sz="4" w:space="0" w:color="auto"/>
            </w:tcBorders>
          </w:tcPr>
          <w:p w14:paraId="59DA38EB" w14:textId="77777777" w:rsidR="00FC2EF7" w:rsidRDefault="00FC2EF7" w:rsidP="00FC2EF7">
            <w:pPr>
              <w:jc w:val="right"/>
              <w:rPr>
                <w:szCs w:val="24"/>
              </w:rPr>
            </w:pPr>
          </w:p>
        </w:tc>
      </w:tr>
      <w:tr w:rsidR="00BE554B" w14:paraId="35207123" w14:textId="77777777" w:rsidTr="002441D0">
        <w:sdt>
          <w:sdtPr>
            <w:rPr>
              <w:rFonts w:ascii="MS Gothic" w:eastAsia="MS Gothic" w:hAnsi="MS Gothic" w:hint="eastAsia"/>
              <w:szCs w:val="24"/>
            </w:rPr>
            <w:id w:val="584346035"/>
            <w14:checkbox>
              <w14:checked w14:val="0"/>
              <w14:checkedState w14:val="2612" w14:font="MS Gothic"/>
              <w14:uncheckedState w14:val="2610" w14:font="MS Gothic"/>
            </w14:checkbox>
          </w:sdtPr>
          <w:sdtContent>
            <w:tc>
              <w:tcPr>
                <w:tcW w:w="535" w:type="dxa"/>
              </w:tcPr>
              <w:p w14:paraId="1187C2B6" w14:textId="77777777" w:rsidR="00BE554B" w:rsidRPr="009602D0" w:rsidRDefault="009602D0">
                <w:pPr>
                  <w:rPr>
                    <w:rFonts w:ascii="MS Gothic" w:eastAsia="MS Gothic" w:hAnsi="MS Gothic"/>
                    <w:szCs w:val="24"/>
                  </w:rPr>
                </w:pPr>
                <w:r>
                  <w:rPr>
                    <w:rFonts w:ascii="MS Gothic" w:eastAsia="MS Gothic" w:hAnsi="MS Gothic" w:hint="eastAsia"/>
                    <w:szCs w:val="24"/>
                  </w:rPr>
                  <w:t>☐</w:t>
                </w:r>
              </w:p>
            </w:tc>
          </w:sdtContent>
        </w:sdt>
        <w:tc>
          <w:tcPr>
            <w:tcW w:w="3245" w:type="dxa"/>
          </w:tcPr>
          <w:p w14:paraId="20456B6E" w14:textId="77777777" w:rsidR="00BE554B" w:rsidRDefault="00BE554B">
            <w:pPr>
              <w:rPr>
                <w:szCs w:val="24"/>
              </w:rPr>
            </w:pPr>
            <w:r>
              <w:rPr>
                <w:szCs w:val="24"/>
              </w:rPr>
              <w:t>Other Advanced Program</w:t>
            </w:r>
            <w:r w:rsidR="00192AD7">
              <w:rPr>
                <w:szCs w:val="24"/>
              </w:rPr>
              <w:t>:</w:t>
            </w:r>
          </w:p>
        </w:tc>
        <w:sdt>
          <w:sdtPr>
            <w:rPr>
              <w:szCs w:val="24"/>
            </w:rPr>
            <w:alias w:val="Other Advanced Program"/>
            <w:tag w:val="Other Advanced Program"/>
            <w:id w:val="-484548779"/>
            <w:lock w:val="sdtLocked"/>
            <w:placeholder>
              <w:docPart w:val="6B3038A843F7487A91DFDC07A13C3D03"/>
            </w:placeholder>
            <w:showingPlcHdr/>
          </w:sdtPr>
          <w:sdtContent>
            <w:tc>
              <w:tcPr>
                <w:tcW w:w="5760" w:type="dxa"/>
                <w:tcBorders>
                  <w:bottom w:val="single" w:sz="4" w:space="0" w:color="auto"/>
                </w:tcBorders>
              </w:tcPr>
              <w:p w14:paraId="22370DFD" w14:textId="42095AC4" w:rsidR="00BE554B" w:rsidRDefault="002F68C4" w:rsidP="00107EAC">
                <w:pPr>
                  <w:rPr>
                    <w:szCs w:val="24"/>
                  </w:rPr>
                </w:pPr>
                <w:r w:rsidRPr="008234FD">
                  <w:rPr>
                    <w:rStyle w:val="PlaceholderText"/>
                  </w:rPr>
                  <w:t>Click or tap here to enter text.</w:t>
                </w:r>
              </w:p>
            </w:tc>
          </w:sdtContent>
        </w:sdt>
      </w:tr>
    </w:tbl>
    <w:p w14:paraId="38A11778" w14:textId="77777777" w:rsidR="00FC2EF7" w:rsidRPr="00806E4F" w:rsidRDefault="00FC2EF7">
      <w:pPr>
        <w:rPr>
          <w:b/>
          <w:bCs/>
          <w:sz w:val="20"/>
          <w:szCs w:val="20"/>
        </w:rPr>
      </w:pPr>
    </w:p>
    <w:p w14:paraId="170E2293" w14:textId="26152502" w:rsidR="00BE554B" w:rsidRDefault="00192AD7">
      <w:pPr>
        <w:rPr>
          <w:b/>
          <w:bCs/>
          <w:szCs w:val="24"/>
        </w:rPr>
      </w:pPr>
      <w:r w:rsidRPr="00192AD7">
        <w:rPr>
          <w:b/>
          <w:bCs/>
          <w:szCs w:val="24"/>
        </w:rPr>
        <w:t xml:space="preserve">Please </w:t>
      </w:r>
      <w:r w:rsidR="00971B87">
        <w:rPr>
          <w:b/>
          <w:bCs/>
          <w:szCs w:val="24"/>
        </w:rPr>
        <w:t>I</w:t>
      </w:r>
      <w:r w:rsidRPr="00192AD7">
        <w:rPr>
          <w:b/>
          <w:bCs/>
          <w:szCs w:val="24"/>
        </w:rPr>
        <w:t>dentify:</w:t>
      </w:r>
    </w:p>
    <w:tbl>
      <w:tblPr>
        <w:tblStyle w:val="TableGrid"/>
        <w:tblW w:w="95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80"/>
        <w:gridCol w:w="5750"/>
      </w:tblGrid>
      <w:tr w:rsidR="00787686" w14:paraId="523B44C2" w14:textId="77777777" w:rsidTr="002441D0">
        <w:tc>
          <w:tcPr>
            <w:tcW w:w="3780" w:type="dxa"/>
            <w:tcBorders>
              <w:top w:val="nil"/>
              <w:bottom w:val="nil"/>
            </w:tcBorders>
          </w:tcPr>
          <w:p w14:paraId="30CB7413" w14:textId="65A224B4" w:rsidR="00787686" w:rsidRDefault="00787686">
            <w:pPr>
              <w:rPr>
                <w:szCs w:val="24"/>
              </w:rPr>
            </w:pPr>
            <w:r>
              <w:rPr>
                <w:szCs w:val="24"/>
              </w:rPr>
              <w:t>Modification</w:t>
            </w:r>
            <w:r w:rsidR="00F74BAB">
              <w:rPr>
                <w:szCs w:val="24"/>
              </w:rPr>
              <w:t xml:space="preserve"> Type</w:t>
            </w:r>
            <w:r w:rsidR="0028317D">
              <w:rPr>
                <w:szCs w:val="24"/>
              </w:rPr>
              <w:t>:</w:t>
            </w:r>
          </w:p>
        </w:tc>
        <w:sdt>
          <w:sdtPr>
            <w:rPr>
              <w:szCs w:val="24"/>
            </w:rPr>
            <w:alias w:val="Modification Type"/>
            <w:tag w:val="Modification Type"/>
            <w:id w:val="-1069109856"/>
            <w:placeholder>
              <w:docPart w:val="DefaultPlaceholder_-1854013438"/>
            </w:placeholder>
            <w:showingPlcHdr/>
            <w:dropDownList>
              <w:listItem w:value="Choose an item."/>
              <w:listItem w:displayText="Inactivate Program" w:value="Inactivate Program"/>
              <w:listItem w:displayText="Suspend Program" w:value="Suspend Program"/>
            </w:dropDownList>
          </w:sdtPr>
          <w:sdtContent>
            <w:tc>
              <w:tcPr>
                <w:tcW w:w="5750" w:type="dxa"/>
              </w:tcPr>
              <w:p w14:paraId="0830C67C" w14:textId="1362527C" w:rsidR="002C0470" w:rsidRDefault="0028317D" w:rsidP="00107EAC">
                <w:pPr>
                  <w:rPr>
                    <w:szCs w:val="24"/>
                  </w:rPr>
                </w:pPr>
                <w:r w:rsidRPr="00C00409">
                  <w:rPr>
                    <w:rStyle w:val="PlaceholderText"/>
                  </w:rPr>
                  <w:t>Choose an item.</w:t>
                </w:r>
              </w:p>
            </w:tc>
          </w:sdtContent>
        </w:sdt>
      </w:tr>
      <w:tr w:rsidR="00192AD7" w14:paraId="11FC1EED" w14:textId="77777777" w:rsidTr="002441D0">
        <w:tc>
          <w:tcPr>
            <w:tcW w:w="3780" w:type="dxa"/>
            <w:tcBorders>
              <w:top w:val="nil"/>
              <w:bottom w:val="nil"/>
            </w:tcBorders>
          </w:tcPr>
          <w:p w14:paraId="5F3870BC" w14:textId="77777777" w:rsidR="00192AD7" w:rsidRDefault="00192AD7">
            <w:pPr>
              <w:rPr>
                <w:szCs w:val="24"/>
              </w:rPr>
            </w:pPr>
            <w:r>
              <w:rPr>
                <w:szCs w:val="24"/>
              </w:rPr>
              <w:t>Licensure Area</w:t>
            </w:r>
            <w:r w:rsidR="001514C6">
              <w:rPr>
                <w:szCs w:val="24"/>
              </w:rPr>
              <w:t>:</w:t>
            </w:r>
          </w:p>
        </w:tc>
        <w:sdt>
          <w:sdtPr>
            <w:rPr>
              <w:szCs w:val="24"/>
            </w:rPr>
            <w:alias w:val="Licensure Area"/>
            <w:tag w:val="Licensure Area"/>
            <w:id w:val="963388455"/>
            <w:placeholder>
              <w:docPart w:val="15999AD40AFE4992A5FCFE317A466C0C"/>
            </w:placeholder>
            <w:showingPlcHdr/>
            <w:dropDownList>
              <w:listItem w:value="Choose an item."/>
              <w:listItem w:displayText="Administrator" w:value="Administrator"/>
              <w:listItem w:displayText="Early Childhood" w:value="Early Childhood"/>
              <w:listItem w:displayText="Elementary K-3" w:value="Elementary K-3"/>
              <w:listItem w:displayText="Elementary K-6" w:value="Elementary K-6"/>
              <w:listItem w:displayText="Elementary 4-8" w:value="Elementary 4-8"/>
              <w:listItem w:displayText="K-12" w:value="K-12"/>
              <w:listItem w:displayText="Secondary" w:value="Secondary"/>
              <w:listItem w:displayText="Instructional Support" w:value="Instructional Support"/>
            </w:dropDownList>
          </w:sdtPr>
          <w:sdtContent>
            <w:tc>
              <w:tcPr>
                <w:tcW w:w="5750" w:type="dxa"/>
              </w:tcPr>
              <w:p w14:paraId="1349D1A3" w14:textId="77777777" w:rsidR="00192AD7" w:rsidRDefault="00192AD7" w:rsidP="00107EAC">
                <w:pPr>
                  <w:rPr>
                    <w:szCs w:val="24"/>
                  </w:rPr>
                </w:pPr>
                <w:r w:rsidRPr="008234FD">
                  <w:rPr>
                    <w:rStyle w:val="PlaceholderText"/>
                  </w:rPr>
                  <w:t>Choose an item.</w:t>
                </w:r>
              </w:p>
            </w:tc>
          </w:sdtContent>
        </w:sdt>
      </w:tr>
      <w:tr w:rsidR="00806E4F" w14:paraId="490BAC9C" w14:textId="77777777" w:rsidTr="002441D0">
        <w:tc>
          <w:tcPr>
            <w:tcW w:w="3780" w:type="dxa"/>
            <w:tcBorders>
              <w:top w:val="nil"/>
              <w:bottom w:val="nil"/>
            </w:tcBorders>
          </w:tcPr>
          <w:p w14:paraId="5B66E25D" w14:textId="55A5CEA7" w:rsidR="00806E4F" w:rsidRDefault="00806E4F" w:rsidP="00806E4F">
            <w:pPr>
              <w:rPr>
                <w:szCs w:val="24"/>
              </w:rPr>
            </w:pPr>
            <w:r>
              <w:rPr>
                <w:szCs w:val="24"/>
              </w:rPr>
              <w:t>Endorsement Code:</w:t>
            </w:r>
          </w:p>
        </w:tc>
        <w:sdt>
          <w:sdtPr>
            <w:rPr>
              <w:szCs w:val="24"/>
            </w:rPr>
            <w:alias w:val="Endorsement Code"/>
            <w:tag w:val="Endorsement Code"/>
            <w:id w:val="-1839923642"/>
            <w:placeholder>
              <w:docPart w:val="0BD338C374FA4BB9B85D6BB39CDDC7C0"/>
            </w:placeholder>
            <w:showingPlcHdr/>
            <w15:color w:val="000000"/>
          </w:sdtPr>
          <w:sdtContent>
            <w:tc>
              <w:tcPr>
                <w:tcW w:w="5750" w:type="dxa"/>
              </w:tcPr>
              <w:p w14:paraId="15070306" w14:textId="6FA354F3" w:rsidR="00806E4F" w:rsidRDefault="00806E4F" w:rsidP="00107EAC">
                <w:pPr>
                  <w:rPr>
                    <w:szCs w:val="24"/>
                  </w:rPr>
                </w:pPr>
                <w:r w:rsidRPr="008234FD">
                  <w:rPr>
                    <w:rStyle w:val="PlaceholderText"/>
                  </w:rPr>
                  <w:t>Click or tap here to enter text.</w:t>
                </w:r>
              </w:p>
            </w:tc>
          </w:sdtContent>
        </w:sdt>
      </w:tr>
      <w:tr w:rsidR="00192AD7" w14:paraId="263ED6B2" w14:textId="77777777" w:rsidTr="002441D0">
        <w:tc>
          <w:tcPr>
            <w:tcW w:w="3780" w:type="dxa"/>
            <w:tcBorders>
              <w:top w:val="nil"/>
              <w:bottom w:val="nil"/>
            </w:tcBorders>
          </w:tcPr>
          <w:p w14:paraId="103B333B" w14:textId="1CCAA0DB" w:rsidR="00192AD7" w:rsidRDefault="0053054D">
            <w:pPr>
              <w:rPr>
                <w:szCs w:val="24"/>
              </w:rPr>
            </w:pPr>
            <w:r>
              <w:rPr>
                <w:szCs w:val="24"/>
              </w:rPr>
              <w:t>Degree</w:t>
            </w:r>
            <w:r w:rsidR="002B15F9">
              <w:rPr>
                <w:szCs w:val="24"/>
              </w:rPr>
              <w:t>/Supplemental Endorsement</w:t>
            </w:r>
            <w:r w:rsidR="001514C6">
              <w:rPr>
                <w:szCs w:val="24"/>
              </w:rPr>
              <w:t>:</w:t>
            </w:r>
          </w:p>
        </w:tc>
        <w:sdt>
          <w:sdtPr>
            <w:rPr>
              <w:szCs w:val="24"/>
            </w:rPr>
            <w:alias w:val="Degree"/>
            <w:tag w:val="Degree"/>
            <w:id w:val="1344361244"/>
            <w:placeholder>
              <w:docPart w:val="E4853035482D4B1BBB30F901865405CB"/>
            </w:placeholder>
            <w:showingPlcHdr/>
            <w:dropDownList>
              <w:listItem w:value="Choose an item."/>
              <w:listItem w:displayText="Bachelor's" w:value="Bachelor's"/>
              <w:listItem w:displayText="Master's" w:value="Master's"/>
              <w:listItem w:displayText="Specialist" w:value="Specialist"/>
              <w:listItem w:displayText="Doctorate" w:value="Doctorate"/>
              <w:listItem w:displayText="Supplemental Endorsement" w:value="Supplemental Endorsement"/>
            </w:dropDownList>
          </w:sdtPr>
          <w:sdtContent>
            <w:tc>
              <w:tcPr>
                <w:tcW w:w="5750" w:type="dxa"/>
              </w:tcPr>
              <w:p w14:paraId="4A291CB3" w14:textId="57574B17" w:rsidR="00192AD7" w:rsidRDefault="0025152D" w:rsidP="00107EAC">
                <w:pPr>
                  <w:rPr>
                    <w:szCs w:val="24"/>
                  </w:rPr>
                </w:pPr>
                <w:r w:rsidRPr="008234FD">
                  <w:rPr>
                    <w:rStyle w:val="PlaceholderText"/>
                  </w:rPr>
                  <w:t>Choose an item.</w:t>
                </w:r>
              </w:p>
            </w:tc>
          </w:sdtContent>
        </w:sdt>
      </w:tr>
    </w:tbl>
    <w:p w14:paraId="53BF3212" w14:textId="77777777" w:rsidR="00192AD7" w:rsidRPr="00806E4F" w:rsidRDefault="00192AD7">
      <w:pPr>
        <w:rPr>
          <w:sz w:val="20"/>
          <w:szCs w:val="20"/>
        </w:rPr>
      </w:pPr>
    </w:p>
    <w:p w14:paraId="2F2F36B4" w14:textId="77777777" w:rsidR="006C2794" w:rsidRPr="00806C11" w:rsidRDefault="000E4007" w:rsidP="006C2794">
      <w:pPr>
        <w:rPr>
          <w:sz w:val="20"/>
          <w:szCs w:val="20"/>
        </w:rPr>
      </w:pPr>
      <w:r w:rsidRPr="00AB100F">
        <w:rPr>
          <w:rFonts w:cs="Times New Roman"/>
          <w:b/>
          <w:i/>
          <w:iCs/>
          <w:color w:val="FF0000"/>
        </w:rPr>
        <w:t>NOTE</w:t>
      </w:r>
      <w:r w:rsidRPr="00140EA8">
        <w:rPr>
          <w:rFonts w:cs="Times New Roman"/>
        </w:rPr>
        <w:t>:</w:t>
      </w:r>
      <w:r w:rsidRPr="00876590">
        <w:rPr>
          <w:rFonts w:ascii="Georgia" w:hAnsi="Georgia"/>
        </w:rPr>
        <w:t xml:space="preserve"> </w:t>
      </w:r>
      <w:r w:rsidR="006C2794" w:rsidRPr="00806C11">
        <w:rPr>
          <w:sz w:val="20"/>
          <w:szCs w:val="20"/>
        </w:rPr>
        <w:t>Program deletion notices must be submitted to the Division of Educator Preparation once the closure date is established by an EPP’s internal leadership and Institutions of Higher Learning (IHL) as applicable. EPPs have up to 90 days from the date of program close (noted above) to recommend candidates for licensure.</w:t>
      </w:r>
    </w:p>
    <w:p w14:paraId="415261A5" w14:textId="77777777" w:rsidR="006C2794" w:rsidRPr="00806C11" w:rsidRDefault="006C2794" w:rsidP="006C2794">
      <w:pPr>
        <w:rPr>
          <w:sz w:val="20"/>
          <w:szCs w:val="20"/>
        </w:rPr>
      </w:pPr>
    </w:p>
    <w:p w14:paraId="1078D102" w14:textId="77777777" w:rsidR="006C2794" w:rsidRPr="00806C11" w:rsidRDefault="006C2794" w:rsidP="006C2794">
      <w:pPr>
        <w:rPr>
          <w:sz w:val="20"/>
          <w:szCs w:val="20"/>
        </w:rPr>
      </w:pPr>
      <w:r w:rsidRPr="00806C11">
        <w:rPr>
          <w:sz w:val="20"/>
          <w:szCs w:val="20"/>
        </w:rPr>
        <w:t>The EPP is responsible for communicating the following licensure information to candidates enrolled in programs that are scheduled to close that they will have up to 90 days from institutional recommendation to submit a complete application for licensure. An application is considered complete once all supporting documentation is received.</w:t>
      </w:r>
    </w:p>
    <w:p w14:paraId="024EC18F" w14:textId="05F6F9F2" w:rsidR="000E4007" w:rsidRDefault="000E4007" w:rsidP="000E4007">
      <w:pPr>
        <w:rPr>
          <w:szCs w:val="24"/>
        </w:rPr>
      </w:pPr>
    </w:p>
    <w:p w14:paraId="1839B031" w14:textId="77777777" w:rsidR="00535977" w:rsidRDefault="00535977" w:rsidP="00535977">
      <w:pPr>
        <w:rPr>
          <w:b/>
          <w:bCs/>
        </w:rPr>
      </w:pPr>
      <w:r>
        <w:rPr>
          <w:b/>
          <w:bCs/>
        </w:rPr>
        <w:t>Complete the following information (</w:t>
      </w:r>
      <w:r w:rsidRPr="00232979">
        <w:t>text box will expand</w:t>
      </w:r>
      <w:r>
        <w:rPr>
          <w:b/>
          <w:bCs/>
        </w:rPr>
        <w:t>):</w:t>
      </w:r>
    </w:p>
    <w:p w14:paraId="78291918" w14:textId="77777777" w:rsidR="00535977" w:rsidRDefault="00535977" w:rsidP="00535977">
      <w:pPr>
        <w:rPr>
          <w:b/>
          <w:bCs/>
        </w:rPr>
      </w:pPr>
    </w:p>
    <w:p w14:paraId="5BB4B0FE" w14:textId="77777777" w:rsidR="00535977" w:rsidRPr="000A70E4" w:rsidRDefault="00535977" w:rsidP="00535977">
      <w:pPr>
        <w:pStyle w:val="ListParagraph"/>
        <w:numPr>
          <w:ilvl w:val="0"/>
          <w:numId w:val="3"/>
        </w:numPr>
        <w:ind w:left="360"/>
        <w:rPr>
          <w:b/>
          <w:bCs/>
        </w:rPr>
      </w:pPr>
      <w:r w:rsidRPr="000A70E4">
        <w:rPr>
          <w:b/>
          <w:bCs/>
          <w:color w:val="000000"/>
        </w:rPr>
        <w:t xml:space="preserve">Provide a concise summary statement </w:t>
      </w:r>
      <w:r>
        <w:rPr>
          <w:b/>
          <w:bCs/>
          <w:color w:val="000000"/>
        </w:rPr>
        <w:t>for</w:t>
      </w:r>
      <w:r w:rsidRPr="000A70E4">
        <w:rPr>
          <w:b/>
          <w:bCs/>
          <w:color w:val="000000"/>
        </w:rPr>
        <w:t xml:space="preserve"> the</w:t>
      </w:r>
      <w:r>
        <w:rPr>
          <w:b/>
          <w:bCs/>
          <w:color w:val="000000"/>
        </w:rPr>
        <w:t xml:space="preserve"> proposed program closure</w:t>
      </w:r>
      <w:r w:rsidRPr="000A70E4">
        <w:rPr>
          <w:b/>
          <w:bCs/>
          <w:color w:val="000000"/>
        </w:rPr>
        <w:t xml:space="preserve">. Language from this statement will be used for </w:t>
      </w:r>
      <w:r>
        <w:rPr>
          <w:b/>
          <w:bCs/>
          <w:color w:val="000000"/>
        </w:rPr>
        <w:t>Licensure Commission and State Board agendas.</w:t>
      </w:r>
    </w:p>
    <w:p w14:paraId="3DF6E31B" w14:textId="77777777" w:rsidR="00535977" w:rsidRPr="00660988" w:rsidRDefault="00535977" w:rsidP="00535977"/>
    <w:sdt>
      <w:sdtPr>
        <w:alias w:val="Summary Statement"/>
        <w:tag w:val="Summary Statement"/>
        <w:id w:val="-1055848124"/>
        <w:placeholder>
          <w:docPart w:val="C2FBE69B8210479A8AB659189D718F99"/>
        </w:placeholder>
        <w:showingPlcHdr/>
      </w:sdtPr>
      <w:sdtContent>
        <w:p w14:paraId="43734CB0" w14:textId="77777777" w:rsidR="00535977" w:rsidRDefault="00535977" w:rsidP="00535977">
          <w:pPr>
            <w:ind w:left="360"/>
          </w:pPr>
          <w:r w:rsidRPr="00C00409">
            <w:rPr>
              <w:rStyle w:val="PlaceholderText"/>
            </w:rPr>
            <w:t>Click or tap here to enter text.</w:t>
          </w:r>
        </w:p>
      </w:sdtContent>
    </w:sdt>
    <w:p w14:paraId="3951D986" w14:textId="77777777" w:rsidR="00535977" w:rsidRDefault="00535977" w:rsidP="00535977"/>
    <w:p w14:paraId="1412BE80" w14:textId="77777777" w:rsidR="00535977" w:rsidRPr="00981C3E" w:rsidRDefault="00535977" w:rsidP="00535977">
      <w:pPr>
        <w:pStyle w:val="ListParagraph"/>
        <w:numPr>
          <w:ilvl w:val="0"/>
          <w:numId w:val="3"/>
        </w:numPr>
        <w:ind w:left="360"/>
        <w:rPr>
          <w:b/>
          <w:bCs/>
        </w:rPr>
      </w:pPr>
      <w:r w:rsidRPr="00F53D6C">
        <w:rPr>
          <w:b/>
          <w:bCs/>
        </w:rPr>
        <w:t xml:space="preserve">State </w:t>
      </w:r>
      <w:r>
        <w:rPr>
          <w:b/>
          <w:bCs/>
        </w:rPr>
        <w:t>the EPP’s</w:t>
      </w:r>
      <w:r w:rsidRPr="00F53D6C">
        <w:rPr>
          <w:b/>
          <w:bCs/>
        </w:rPr>
        <w:t xml:space="preserve"> justification rationale/overview for</w:t>
      </w:r>
      <w:r>
        <w:rPr>
          <w:b/>
          <w:bCs/>
        </w:rPr>
        <w:t xml:space="preserve"> closing the</w:t>
      </w:r>
      <w:r w:rsidRPr="00F53D6C">
        <w:rPr>
          <w:b/>
          <w:bCs/>
        </w:rPr>
        <w:t xml:space="preserve"> program</w:t>
      </w:r>
      <w:r>
        <w:rPr>
          <w:b/>
          <w:bCs/>
        </w:rPr>
        <w:t xml:space="preserve"> with sequential steps to ensure candidates are supported through the licensure process</w:t>
      </w:r>
      <w:r w:rsidRPr="00F53D6C">
        <w:rPr>
          <w:b/>
          <w:bCs/>
        </w:rPr>
        <w:t>.</w:t>
      </w:r>
    </w:p>
    <w:p w14:paraId="2E22FFA8" w14:textId="77777777" w:rsidR="00535977" w:rsidRDefault="00535977" w:rsidP="00535977"/>
    <w:sdt>
      <w:sdtPr>
        <w:alias w:val="Justification Statement"/>
        <w:id w:val="-887407093"/>
        <w:placeholder>
          <w:docPart w:val="4BD900ED8A5D44088ECE8E7B58D876E4"/>
        </w:placeholder>
        <w:showingPlcHdr/>
      </w:sdtPr>
      <w:sdtContent>
        <w:p w14:paraId="0FB68AA1" w14:textId="77777777" w:rsidR="00535977" w:rsidRDefault="00535977" w:rsidP="00535977">
          <w:pPr>
            <w:ind w:left="360"/>
          </w:pPr>
          <w:r w:rsidRPr="00C00409">
            <w:rPr>
              <w:rStyle w:val="PlaceholderText"/>
            </w:rPr>
            <w:t>Click or tap here to enter text.</w:t>
          </w:r>
        </w:p>
      </w:sdtContent>
    </w:sdt>
    <w:p w14:paraId="68F0F79C" w14:textId="77777777" w:rsidR="00535977" w:rsidRDefault="00535977" w:rsidP="00535977"/>
    <w:p w14:paraId="7F58138E" w14:textId="77777777" w:rsidR="00535977" w:rsidRPr="00DB470F" w:rsidRDefault="00535977" w:rsidP="00535977">
      <w:pPr>
        <w:pStyle w:val="ListParagraph"/>
        <w:numPr>
          <w:ilvl w:val="0"/>
          <w:numId w:val="3"/>
        </w:numPr>
        <w:ind w:left="360"/>
        <w:rPr>
          <w:b/>
        </w:rPr>
      </w:pPr>
      <w:r w:rsidRPr="00DB470F">
        <w:rPr>
          <w:b/>
        </w:rPr>
        <w:t>State EPP’s teach-out support strategies</w:t>
      </w:r>
      <w:r>
        <w:rPr>
          <w:b/>
        </w:rPr>
        <w:t xml:space="preserve"> for licensure</w:t>
      </w:r>
      <w:r w:rsidRPr="00DB470F">
        <w:rPr>
          <w:b/>
        </w:rPr>
        <w:t xml:space="preserve"> and any noted financial constraints that may impede candidate completion.</w:t>
      </w:r>
    </w:p>
    <w:p w14:paraId="70F32066" w14:textId="77777777" w:rsidR="00535977" w:rsidRDefault="00535977" w:rsidP="00535977"/>
    <w:sdt>
      <w:sdtPr>
        <w:alias w:val="Support &amp; Constraints"/>
        <w:tag w:val="Similar Program"/>
        <w:id w:val="-2118359854"/>
        <w:placeholder>
          <w:docPart w:val="3D655FFEB66E4D06AA9E2D8219795EC6"/>
        </w:placeholder>
        <w:showingPlcHdr/>
      </w:sdtPr>
      <w:sdtContent>
        <w:p w14:paraId="3A2EE5F6" w14:textId="77777777" w:rsidR="00535977" w:rsidRDefault="00535977" w:rsidP="00535977">
          <w:pPr>
            <w:ind w:left="360"/>
          </w:pPr>
          <w:r w:rsidRPr="00C00409">
            <w:rPr>
              <w:rStyle w:val="PlaceholderText"/>
            </w:rPr>
            <w:t>Click or tap here to enter text.</w:t>
          </w:r>
        </w:p>
      </w:sdtContent>
    </w:sdt>
    <w:p w14:paraId="3438E06A" w14:textId="77777777" w:rsidR="00535977" w:rsidRDefault="00535977" w:rsidP="00535977"/>
    <w:p w14:paraId="05061861" w14:textId="77777777" w:rsidR="00535977" w:rsidRPr="008410B3" w:rsidRDefault="00535977" w:rsidP="00535977">
      <w:pPr>
        <w:pStyle w:val="ListParagraph"/>
        <w:numPr>
          <w:ilvl w:val="0"/>
          <w:numId w:val="3"/>
        </w:numPr>
        <w:ind w:left="360"/>
        <w:rPr>
          <w:b/>
          <w:bCs/>
        </w:rPr>
      </w:pPr>
      <w:r w:rsidRPr="008410B3">
        <w:rPr>
          <w:b/>
          <w:bCs/>
        </w:rPr>
        <w:t>Checklist of Supporting Documents:</w:t>
      </w:r>
    </w:p>
    <w:p w14:paraId="55E1FADB" w14:textId="77777777" w:rsidR="00535977" w:rsidRPr="00977284" w:rsidRDefault="00535977" w:rsidP="00535977"/>
    <w:tbl>
      <w:tblPr>
        <w:tblStyle w:val="TableGrid"/>
        <w:tblW w:w="9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535977" w14:paraId="600CABCD" w14:textId="77777777" w:rsidTr="00906774">
        <w:sdt>
          <w:sdtPr>
            <w:rPr>
              <w:rStyle w:val="eop"/>
              <w:sz w:val="22"/>
            </w:rPr>
            <w:id w:val="655345785"/>
            <w14:checkbox>
              <w14:checked w14:val="0"/>
              <w14:checkedState w14:val="2612" w14:font="MS Gothic"/>
              <w14:uncheckedState w14:val="2610" w14:font="MS Gothic"/>
            </w14:checkbox>
          </w:sdtPr>
          <w:sdtContent>
            <w:tc>
              <w:tcPr>
                <w:tcW w:w="535" w:type="dxa"/>
              </w:tcPr>
              <w:p w14:paraId="5961978C" w14:textId="77777777" w:rsidR="00535977" w:rsidRDefault="00535977" w:rsidP="00906774">
                <w:pPr>
                  <w:rPr>
                    <w:rStyle w:val="eop"/>
                    <w:sz w:val="22"/>
                  </w:rPr>
                </w:pPr>
                <w:r>
                  <w:rPr>
                    <w:rStyle w:val="eop"/>
                    <w:rFonts w:ascii="MS Gothic" w:eastAsia="MS Gothic" w:hAnsi="MS Gothic" w:hint="eastAsia"/>
                    <w:sz w:val="22"/>
                  </w:rPr>
                  <w:t>☐</w:t>
                </w:r>
              </w:p>
            </w:tc>
          </w:sdtContent>
        </w:sdt>
        <w:tc>
          <w:tcPr>
            <w:tcW w:w="8815" w:type="dxa"/>
          </w:tcPr>
          <w:p w14:paraId="0FFFB698" w14:textId="735B8688" w:rsidR="00535977" w:rsidRDefault="00535977" w:rsidP="00906774">
            <w:pPr>
              <w:rPr>
                <w:rStyle w:val="normaltextrun"/>
                <w:sz w:val="22"/>
              </w:rPr>
            </w:pPr>
            <w:r>
              <w:rPr>
                <w:rStyle w:val="normaltextrun"/>
                <w:sz w:val="22"/>
              </w:rPr>
              <w:t>Teach out plan(s)</w:t>
            </w:r>
            <w:r w:rsidR="00952E42">
              <w:rPr>
                <w:rStyle w:val="normaltextrun"/>
                <w:sz w:val="22"/>
              </w:rPr>
              <w:t xml:space="preserve"> for students currently enrolled.</w:t>
            </w:r>
          </w:p>
        </w:tc>
      </w:tr>
      <w:tr w:rsidR="00535977" w14:paraId="09712AC9" w14:textId="77777777" w:rsidTr="00906774">
        <w:sdt>
          <w:sdtPr>
            <w:rPr>
              <w:rStyle w:val="eop"/>
              <w:rFonts w:ascii="MS Gothic" w:eastAsia="MS Gothic" w:hAnsi="MS Gothic" w:hint="eastAsia"/>
              <w:sz w:val="22"/>
            </w:rPr>
            <w:id w:val="-114520467"/>
            <w14:checkbox>
              <w14:checked w14:val="0"/>
              <w14:checkedState w14:val="2612" w14:font="MS Gothic"/>
              <w14:uncheckedState w14:val="2610" w14:font="MS Gothic"/>
            </w14:checkbox>
          </w:sdtPr>
          <w:sdtContent>
            <w:tc>
              <w:tcPr>
                <w:tcW w:w="535" w:type="dxa"/>
              </w:tcPr>
              <w:p w14:paraId="6127B55B" w14:textId="77777777" w:rsidR="00535977" w:rsidRDefault="00535977" w:rsidP="00906774">
                <w:pPr>
                  <w:rPr>
                    <w:rStyle w:val="eop"/>
                    <w:rFonts w:ascii="MS Gothic" w:eastAsia="MS Gothic" w:hAnsi="MS Gothic"/>
                    <w:sz w:val="22"/>
                  </w:rPr>
                </w:pPr>
                <w:r>
                  <w:rPr>
                    <w:rStyle w:val="eop"/>
                    <w:rFonts w:ascii="MS Gothic" w:eastAsia="MS Gothic" w:hAnsi="MS Gothic" w:hint="eastAsia"/>
                    <w:sz w:val="22"/>
                  </w:rPr>
                  <w:t>☐</w:t>
                </w:r>
              </w:p>
            </w:tc>
          </w:sdtContent>
        </w:sdt>
        <w:tc>
          <w:tcPr>
            <w:tcW w:w="8815" w:type="dxa"/>
          </w:tcPr>
          <w:p w14:paraId="4B6554C0" w14:textId="77777777" w:rsidR="00535977" w:rsidRDefault="00535977" w:rsidP="00906774">
            <w:pPr>
              <w:rPr>
                <w:rStyle w:val="normaltextrun"/>
                <w:sz w:val="22"/>
              </w:rPr>
            </w:pPr>
            <w:r>
              <w:rPr>
                <w:rStyle w:val="normaltextrun"/>
                <w:sz w:val="22"/>
              </w:rPr>
              <w:t>List of enrolled candidates and anticipated date of completion for each.</w:t>
            </w:r>
          </w:p>
        </w:tc>
      </w:tr>
      <w:tr w:rsidR="00535977" w14:paraId="0F43F905" w14:textId="77777777" w:rsidTr="00906774">
        <w:sdt>
          <w:sdtPr>
            <w:rPr>
              <w:rStyle w:val="eop"/>
              <w:rFonts w:ascii="MS Gothic" w:eastAsia="MS Gothic" w:hAnsi="MS Gothic" w:hint="eastAsia"/>
              <w:sz w:val="22"/>
            </w:rPr>
            <w:id w:val="1794401843"/>
            <w14:checkbox>
              <w14:checked w14:val="0"/>
              <w14:checkedState w14:val="2612" w14:font="MS Gothic"/>
              <w14:uncheckedState w14:val="2610" w14:font="MS Gothic"/>
            </w14:checkbox>
          </w:sdtPr>
          <w:sdtContent>
            <w:tc>
              <w:tcPr>
                <w:tcW w:w="535" w:type="dxa"/>
              </w:tcPr>
              <w:p w14:paraId="55831D1C" w14:textId="77777777" w:rsidR="00535977" w:rsidRDefault="00535977" w:rsidP="00906774">
                <w:pPr>
                  <w:rPr>
                    <w:rStyle w:val="eop"/>
                    <w:rFonts w:ascii="MS Gothic" w:eastAsia="MS Gothic" w:hAnsi="MS Gothic"/>
                    <w:sz w:val="22"/>
                  </w:rPr>
                </w:pPr>
                <w:r>
                  <w:rPr>
                    <w:rStyle w:val="eop"/>
                    <w:rFonts w:ascii="MS Gothic" w:eastAsia="MS Gothic" w:hAnsi="MS Gothic" w:hint="eastAsia"/>
                    <w:sz w:val="22"/>
                  </w:rPr>
                  <w:t>☐</w:t>
                </w:r>
              </w:p>
            </w:tc>
          </w:sdtContent>
        </w:sdt>
        <w:tc>
          <w:tcPr>
            <w:tcW w:w="8815" w:type="dxa"/>
          </w:tcPr>
          <w:p w14:paraId="2200AEF0" w14:textId="77777777" w:rsidR="00535977" w:rsidRDefault="00535977" w:rsidP="00906774">
            <w:pPr>
              <w:rPr>
                <w:rStyle w:val="normaltextrun"/>
                <w:sz w:val="22"/>
              </w:rPr>
            </w:pPr>
            <w:r>
              <w:rPr>
                <w:rStyle w:val="normaltextrun"/>
                <w:sz w:val="22"/>
              </w:rPr>
              <w:t>Sample letter to candidates explaining closure of program and licensure process.</w:t>
            </w:r>
          </w:p>
        </w:tc>
      </w:tr>
    </w:tbl>
    <w:p w14:paraId="3DB4E166" w14:textId="77777777" w:rsidR="00535977" w:rsidRDefault="00535977" w:rsidP="00535977">
      <w:pPr>
        <w:rPr>
          <w:sz w:val="20"/>
          <w:szCs w:val="20"/>
        </w:rPr>
      </w:pPr>
    </w:p>
    <w:p w14:paraId="5F37E2D0" w14:textId="77777777" w:rsidR="00535977" w:rsidRPr="00E80608" w:rsidRDefault="00535977" w:rsidP="00535977">
      <w:pPr>
        <w:rPr>
          <w:i/>
          <w:iCs/>
          <w:sz w:val="20"/>
          <w:szCs w:val="20"/>
        </w:rPr>
      </w:pPr>
      <w:r w:rsidRPr="00E80608">
        <w:rPr>
          <w:rStyle w:val="normaltextrun"/>
          <w:i/>
          <w:iCs/>
          <w:sz w:val="22"/>
        </w:rPr>
        <w:t>Submit this form and supporting documents as PDF files into your EPP’s SharePoint folder.</w:t>
      </w:r>
      <w:r w:rsidRPr="00E80608">
        <w:rPr>
          <w:rStyle w:val="eop"/>
          <w:i/>
          <w:iCs/>
          <w:sz w:val="22"/>
        </w:rPr>
        <w:t> Email the Division of Educator Preparation upon uploading.</w:t>
      </w:r>
    </w:p>
    <w:p w14:paraId="35C8B7D8" w14:textId="77777777" w:rsidR="006C2794" w:rsidRPr="00192AD7" w:rsidRDefault="006C2794" w:rsidP="000E4007">
      <w:pPr>
        <w:rPr>
          <w:szCs w:val="24"/>
        </w:rPr>
      </w:pPr>
    </w:p>
    <w:p w14:paraId="7CF10F96" w14:textId="77777777" w:rsidR="000E4007" w:rsidRDefault="000E4007">
      <w:pPr>
        <w:rPr>
          <w:b/>
          <w:bCs/>
          <w:szCs w:val="24"/>
        </w:rPr>
      </w:pPr>
    </w:p>
    <w:p w14:paraId="6DA86616" w14:textId="77777777" w:rsidR="00ED2DAF" w:rsidRDefault="00ED2DAF">
      <w:pPr>
        <w:rPr>
          <w:b/>
          <w:bCs/>
          <w:szCs w:val="24"/>
        </w:rPr>
      </w:pPr>
      <w:r>
        <w:rPr>
          <w:b/>
          <w:bCs/>
          <w:szCs w:val="24"/>
        </w:rPr>
        <w:br w:type="page"/>
      </w:r>
    </w:p>
    <w:p w14:paraId="7E28E7BA" w14:textId="4D5C6C02" w:rsidR="000E4007" w:rsidRDefault="00B60F9A">
      <w:pPr>
        <w:rPr>
          <w:b/>
          <w:bCs/>
          <w:szCs w:val="24"/>
        </w:rPr>
      </w:pPr>
      <w:r>
        <w:rPr>
          <w:b/>
          <w:bCs/>
          <w:szCs w:val="24"/>
        </w:rPr>
        <w:lastRenderedPageBreak/>
        <w:t>Complete the following information</w:t>
      </w:r>
      <w:r w:rsidR="004764BF">
        <w:rPr>
          <w:b/>
          <w:bCs/>
          <w:szCs w:val="24"/>
        </w:rPr>
        <w:t xml:space="preserve"> (</w:t>
      </w:r>
      <w:r w:rsidR="004764BF" w:rsidRPr="00232979">
        <w:rPr>
          <w:szCs w:val="24"/>
        </w:rPr>
        <w:t>text box will expand</w:t>
      </w:r>
      <w:r w:rsidR="00E35200">
        <w:rPr>
          <w:b/>
          <w:bCs/>
          <w:szCs w:val="24"/>
        </w:rPr>
        <w:t>)</w:t>
      </w:r>
      <w:r>
        <w:rPr>
          <w:b/>
          <w:bCs/>
          <w:szCs w:val="24"/>
        </w:rPr>
        <w:t>:</w:t>
      </w:r>
    </w:p>
    <w:p w14:paraId="68F0BA59" w14:textId="62090363" w:rsidR="0053054D" w:rsidRPr="000A70E4" w:rsidRDefault="000A70E4" w:rsidP="000619D4">
      <w:pPr>
        <w:pStyle w:val="ListParagraph"/>
        <w:numPr>
          <w:ilvl w:val="0"/>
          <w:numId w:val="2"/>
        </w:numPr>
        <w:ind w:left="360"/>
        <w:rPr>
          <w:b/>
          <w:bCs/>
          <w:szCs w:val="24"/>
        </w:rPr>
      </w:pPr>
      <w:r w:rsidRPr="000A70E4">
        <w:rPr>
          <w:b/>
          <w:bCs/>
          <w:color w:val="000000"/>
          <w:szCs w:val="24"/>
        </w:rPr>
        <w:t>Provide a concise summary statement of the</w:t>
      </w:r>
      <w:r w:rsidR="00964DAB">
        <w:rPr>
          <w:b/>
          <w:bCs/>
          <w:color w:val="000000"/>
          <w:szCs w:val="24"/>
        </w:rPr>
        <w:t xml:space="preserve"> proposed suspension</w:t>
      </w:r>
      <w:r w:rsidR="00353053">
        <w:rPr>
          <w:b/>
          <w:bCs/>
          <w:color w:val="000000"/>
          <w:szCs w:val="24"/>
        </w:rPr>
        <w:t xml:space="preserve"> or deletion</w:t>
      </w:r>
      <w:r w:rsidRPr="000A70E4">
        <w:rPr>
          <w:b/>
          <w:bCs/>
          <w:color w:val="000000"/>
          <w:szCs w:val="24"/>
        </w:rPr>
        <w:t>. Language from this statement will be used for agenda item.</w:t>
      </w:r>
    </w:p>
    <w:p w14:paraId="170B39EB" w14:textId="77777777" w:rsidR="00660988" w:rsidRPr="00660988" w:rsidRDefault="00660988" w:rsidP="00660988">
      <w:pPr>
        <w:rPr>
          <w:szCs w:val="24"/>
        </w:rPr>
      </w:pPr>
    </w:p>
    <w:sdt>
      <w:sdtPr>
        <w:rPr>
          <w:szCs w:val="24"/>
        </w:rPr>
        <w:alias w:val="Summary Statement"/>
        <w:tag w:val="Summary Statement"/>
        <w:id w:val="1699891336"/>
        <w:placeholder>
          <w:docPart w:val="DefaultPlaceholder_-1854013440"/>
        </w:placeholder>
        <w:showingPlcHdr/>
      </w:sdtPr>
      <w:sdtContent>
        <w:p w14:paraId="6CDC9AE0" w14:textId="66E4ADEF" w:rsidR="008F69D3" w:rsidRDefault="00660988" w:rsidP="00BC6998">
          <w:pPr>
            <w:ind w:left="360"/>
            <w:rPr>
              <w:szCs w:val="24"/>
            </w:rPr>
          </w:pPr>
          <w:r w:rsidRPr="00C00409">
            <w:rPr>
              <w:rStyle w:val="PlaceholderText"/>
            </w:rPr>
            <w:t>Click or tap here to enter text.</w:t>
          </w:r>
        </w:p>
      </w:sdtContent>
    </w:sdt>
    <w:p w14:paraId="7A47A70C" w14:textId="77777777" w:rsidR="00EA0E0E" w:rsidRDefault="00EA0E0E" w:rsidP="00EA0E0E">
      <w:pPr>
        <w:rPr>
          <w:szCs w:val="24"/>
        </w:rPr>
      </w:pPr>
    </w:p>
    <w:p w14:paraId="27D34A67" w14:textId="6EE4A5A7" w:rsidR="000619D4" w:rsidRPr="00F53D6C" w:rsidRDefault="00BC6B1B" w:rsidP="00293B84">
      <w:pPr>
        <w:pStyle w:val="ListParagraph"/>
        <w:numPr>
          <w:ilvl w:val="0"/>
          <w:numId w:val="2"/>
        </w:numPr>
        <w:ind w:left="360"/>
        <w:rPr>
          <w:b/>
          <w:bCs/>
          <w:szCs w:val="24"/>
        </w:rPr>
      </w:pPr>
      <w:r w:rsidRPr="00F53D6C">
        <w:rPr>
          <w:b/>
          <w:bCs/>
          <w:szCs w:val="24"/>
        </w:rPr>
        <w:t xml:space="preserve">State your justification </w:t>
      </w:r>
      <w:r w:rsidR="0047689E" w:rsidRPr="00F53D6C">
        <w:rPr>
          <w:b/>
          <w:bCs/>
          <w:szCs w:val="24"/>
        </w:rPr>
        <w:t>rationale/overview for</w:t>
      </w:r>
      <w:r w:rsidR="00353053">
        <w:rPr>
          <w:b/>
          <w:bCs/>
          <w:szCs w:val="24"/>
        </w:rPr>
        <w:t xml:space="preserve"> suspending or deleting this</w:t>
      </w:r>
      <w:r w:rsidR="0047689E" w:rsidRPr="00F53D6C">
        <w:rPr>
          <w:b/>
          <w:bCs/>
          <w:szCs w:val="24"/>
        </w:rPr>
        <w:t xml:space="preserve"> program.</w:t>
      </w:r>
    </w:p>
    <w:p w14:paraId="3598A3C3" w14:textId="77777777" w:rsidR="004C56A6" w:rsidRDefault="004C56A6" w:rsidP="004C56A6">
      <w:pPr>
        <w:rPr>
          <w:szCs w:val="24"/>
        </w:rPr>
      </w:pPr>
    </w:p>
    <w:sdt>
      <w:sdtPr>
        <w:rPr>
          <w:szCs w:val="24"/>
        </w:rPr>
        <w:alias w:val="Justification Statement"/>
        <w:id w:val="934783483"/>
        <w:placeholder>
          <w:docPart w:val="A0F605117A2F4775AA0C10A44AB636FD"/>
        </w:placeholder>
        <w:showingPlcHdr/>
      </w:sdtPr>
      <w:sdtContent>
        <w:p w14:paraId="3B35EF81" w14:textId="77777777" w:rsidR="004C56A6" w:rsidRDefault="004C56A6" w:rsidP="00BC6998">
          <w:pPr>
            <w:ind w:left="360"/>
            <w:rPr>
              <w:szCs w:val="24"/>
            </w:rPr>
          </w:pPr>
          <w:r w:rsidRPr="00C00409">
            <w:rPr>
              <w:rStyle w:val="PlaceholderText"/>
            </w:rPr>
            <w:t>Click or tap here to enter text.</w:t>
          </w:r>
        </w:p>
      </w:sdtContent>
    </w:sdt>
    <w:p w14:paraId="33CBBCDF" w14:textId="77777777" w:rsidR="004C56A6" w:rsidRDefault="004C56A6" w:rsidP="004C56A6">
      <w:pPr>
        <w:rPr>
          <w:szCs w:val="24"/>
        </w:rPr>
      </w:pPr>
    </w:p>
    <w:p w14:paraId="233663DA" w14:textId="7A576505" w:rsidR="009E6E7B" w:rsidRPr="00F53D6C" w:rsidRDefault="00061EF2" w:rsidP="00977284">
      <w:pPr>
        <w:pStyle w:val="ListParagraph"/>
        <w:numPr>
          <w:ilvl w:val="0"/>
          <w:numId w:val="2"/>
        </w:numPr>
        <w:ind w:left="360"/>
        <w:rPr>
          <w:b/>
          <w:bCs/>
          <w:szCs w:val="24"/>
        </w:rPr>
      </w:pPr>
      <w:r>
        <w:rPr>
          <w:b/>
          <w:bCs/>
          <w:szCs w:val="24"/>
        </w:rPr>
        <w:t>Provide the current number of candidates enrolled</w:t>
      </w:r>
      <w:r w:rsidR="001202DD">
        <w:rPr>
          <w:b/>
          <w:bCs/>
          <w:szCs w:val="24"/>
        </w:rPr>
        <w:t>.</w:t>
      </w:r>
    </w:p>
    <w:p w14:paraId="232FB0D2" w14:textId="77777777" w:rsidR="00977284" w:rsidRDefault="00977284" w:rsidP="00977284">
      <w:pPr>
        <w:rPr>
          <w:szCs w:val="24"/>
        </w:rPr>
      </w:pPr>
    </w:p>
    <w:sdt>
      <w:sdtPr>
        <w:rPr>
          <w:szCs w:val="24"/>
        </w:rPr>
        <w:alias w:val="Enrollment Number"/>
        <w:tag w:val="Enrollment Number"/>
        <w:id w:val="113184792"/>
        <w:placeholder>
          <w:docPart w:val="B4FCBABC016E49C1B59314F1F6121B28"/>
        </w:placeholder>
        <w:showingPlcHdr/>
      </w:sdtPr>
      <w:sdtContent>
        <w:p w14:paraId="59A0C27F" w14:textId="77777777" w:rsidR="00CA0ECC" w:rsidRDefault="00CA0ECC" w:rsidP="00BC6998">
          <w:pPr>
            <w:ind w:left="360"/>
            <w:rPr>
              <w:szCs w:val="24"/>
            </w:rPr>
          </w:pPr>
          <w:r w:rsidRPr="00C00409">
            <w:rPr>
              <w:rStyle w:val="PlaceholderText"/>
            </w:rPr>
            <w:t>Click or tap here to enter text.</w:t>
          </w:r>
        </w:p>
      </w:sdtContent>
    </w:sdt>
    <w:p w14:paraId="4472CE43" w14:textId="77777777" w:rsidR="00CA0ECC" w:rsidRDefault="00CA0ECC" w:rsidP="00977284">
      <w:pPr>
        <w:rPr>
          <w:szCs w:val="24"/>
        </w:rPr>
      </w:pPr>
    </w:p>
    <w:p w14:paraId="7D2CAF97" w14:textId="047CC927" w:rsidR="00977284" w:rsidRPr="00F53D6C" w:rsidRDefault="001202DD" w:rsidP="001506A0">
      <w:pPr>
        <w:pStyle w:val="ListParagraph"/>
        <w:numPr>
          <w:ilvl w:val="0"/>
          <w:numId w:val="2"/>
        </w:numPr>
        <w:ind w:left="360"/>
        <w:rPr>
          <w:b/>
          <w:bCs/>
          <w:szCs w:val="24"/>
        </w:rPr>
      </w:pPr>
      <w:r>
        <w:rPr>
          <w:b/>
          <w:bCs/>
          <w:szCs w:val="24"/>
        </w:rPr>
        <w:t xml:space="preserve">What is the impact </w:t>
      </w:r>
      <w:r w:rsidR="00302E31">
        <w:rPr>
          <w:b/>
          <w:bCs/>
          <w:szCs w:val="24"/>
        </w:rPr>
        <w:t>on accreditation or other academic program(s) at your institution?</w:t>
      </w:r>
    </w:p>
    <w:p w14:paraId="65B13E69" w14:textId="77777777" w:rsidR="00AB6653" w:rsidRDefault="00AB6653" w:rsidP="00AB6653">
      <w:pPr>
        <w:rPr>
          <w:szCs w:val="24"/>
        </w:rPr>
      </w:pPr>
    </w:p>
    <w:sdt>
      <w:sdtPr>
        <w:rPr>
          <w:szCs w:val="24"/>
        </w:rPr>
        <w:alias w:val="Accreditation Impact"/>
        <w:tag w:val="Accreditation Impact"/>
        <w:id w:val="1110235606"/>
        <w:placeholder>
          <w:docPart w:val="1635C1C292444F2DACB7CE96345E9137"/>
        </w:placeholder>
        <w:showingPlcHdr/>
      </w:sdtPr>
      <w:sdtContent>
        <w:p w14:paraId="26727216" w14:textId="77777777" w:rsidR="00AB6653" w:rsidRDefault="00AB6653" w:rsidP="00BC6998">
          <w:pPr>
            <w:ind w:left="360"/>
            <w:rPr>
              <w:szCs w:val="24"/>
            </w:rPr>
          </w:pPr>
          <w:r w:rsidRPr="00C00409">
            <w:rPr>
              <w:rStyle w:val="PlaceholderText"/>
            </w:rPr>
            <w:t>Click or tap here to enter text.</w:t>
          </w:r>
        </w:p>
      </w:sdtContent>
    </w:sdt>
    <w:p w14:paraId="1CCA89D4" w14:textId="77777777" w:rsidR="00AB6653" w:rsidRDefault="00AB6653" w:rsidP="00AB6653">
      <w:pPr>
        <w:rPr>
          <w:szCs w:val="24"/>
        </w:rPr>
      </w:pPr>
    </w:p>
    <w:p w14:paraId="22B9F518" w14:textId="13BABDC3" w:rsidR="00AB6653" w:rsidRPr="00F53D6C" w:rsidRDefault="002032D4" w:rsidP="00AB6653">
      <w:pPr>
        <w:pStyle w:val="ListParagraph"/>
        <w:numPr>
          <w:ilvl w:val="0"/>
          <w:numId w:val="2"/>
        </w:numPr>
        <w:ind w:left="360"/>
        <w:rPr>
          <w:b/>
          <w:bCs/>
          <w:szCs w:val="24"/>
        </w:rPr>
      </w:pPr>
      <w:r>
        <w:rPr>
          <w:b/>
          <w:bCs/>
          <w:szCs w:val="24"/>
        </w:rPr>
        <w:t>List any EPP in the state offering a similar program.</w:t>
      </w:r>
    </w:p>
    <w:p w14:paraId="67FE12C5" w14:textId="77777777" w:rsidR="002A1D30" w:rsidRDefault="002A1D30" w:rsidP="002A1D30">
      <w:pPr>
        <w:rPr>
          <w:szCs w:val="24"/>
        </w:rPr>
      </w:pPr>
    </w:p>
    <w:sdt>
      <w:sdtPr>
        <w:rPr>
          <w:szCs w:val="24"/>
        </w:rPr>
        <w:alias w:val="Similar Program"/>
        <w:tag w:val="Similar Program"/>
        <w:id w:val="-910923327"/>
        <w:placeholder>
          <w:docPart w:val="2A9FB3175C3B4F519FACAF56862BF254"/>
        </w:placeholder>
        <w:showingPlcHdr/>
      </w:sdtPr>
      <w:sdtContent>
        <w:p w14:paraId="2E42C919" w14:textId="77777777" w:rsidR="002A1D30" w:rsidRDefault="002A1D30" w:rsidP="00BC6998">
          <w:pPr>
            <w:ind w:left="360"/>
            <w:rPr>
              <w:szCs w:val="24"/>
            </w:rPr>
          </w:pPr>
          <w:r w:rsidRPr="00C00409">
            <w:rPr>
              <w:rStyle w:val="PlaceholderText"/>
            </w:rPr>
            <w:t>Click or tap here to enter text.</w:t>
          </w:r>
        </w:p>
      </w:sdtContent>
    </w:sdt>
    <w:p w14:paraId="144CE430" w14:textId="77777777" w:rsidR="002A1D30" w:rsidRPr="002A1D30" w:rsidRDefault="002A1D30" w:rsidP="002A1D30">
      <w:pPr>
        <w:rPr>
          <w:szCs w:val="24"/>
        </w:rPr>
      </w:pPr>
    </w:p>
    <w:p w14:paraId="21FC2842" w14:textId="5B172C1F" w:rsidR="00423CF0" w:rsidRPr="00F53D6C" w:rsidRDefault="005A2D50" w:rsidP="00423CF0">
      <w:pPr>
        <w:pStyle w:val="ListParagraph"/>
        <w:numPr>
          <w:ilvl w:val="0"/>
          <w:numId w:val="2"/>
        </w:numPr>
        <w:ind w:left="360"/>
        <w:rPr>
          <w:b/>
          <w:bCs/>
          <w:szCs w:val="24"/>
        </w:rPr>
      </w:pPr>
      <w:r w:rsidRPr="00F53D6C">
        <w:rPr>
          <w:b/>
          <w:bCs/>
          <w:szCs w:val="24"/>
        </w:rPr>
        <w:t>Checklist of Supporting Documents</w:t>
      </w:r>
      <w:r w:rsidR="006C681B" w:rsidRPr="00F53D6C">
        <w:rPr>
          <w:b/>
          <w:bCs/>
          <w:szCs w:val="24"/>
        </w:rPr>
        <w:t>:</w:t>
      </w:r>
    </w:p>
    <w:p w14:paraId="5F753D78" w14:textId="77777777" w:rsidR="00977284" w:rsidRPr="00977284" w:rsidRDefault="00977284" w:rsidP="00977284">
      <w:pPr>
        <w:rPr>
          <w:szCs w:val="24"/>
        </w:rPr>
      </w:pPr>
    </w:p>
    <w:tbl>
      <w:tblPr>
        <w:tblStyle w:val="TableGrid"/>
        <w:tblW w:w="9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F5C08" w14:paraId="11900C85" w14:textId="77777777" w:rsidTr="00501E43">
        <w:sdt>
          <w:sdtPr>
            <w:rPr>
              <w:rStyle w:val="eop"/>
              <w:sz w:val="22"/>
            </w:rPr>
            <w:id w:val="-297764554"/>
            <w14:checkbox>
              <w14:checked w14:val="0"/>
              <w14:checkedState w14:val="2612" w14:font="MS Gothic"/>
              <w14:uncheckedState w14:val="2610" w14:font="MS Gothic"/>
            </w14:checkbox>
          </w:sdtPr>
          <w:sdtContent>
            <w:tc>
              <w:tcPr>
                <w:tcW w:w="535" w:type="dxa"/>
              </w:tcPr>
              <w:p w14:paraId="4CA5BAF1" w14:textId="32AC1295" w:rsidR="00DF5C08" w:rsidRDefault="00DF5C08" w:rsidP="000D7BE2">
                <w:pPr>
                  <w:rPr>
                    <w:rStyle w:val="eop"/>
                    <w:sz w:val="22"/>
                  </w:rPr>
                </w:pPr>
                <w:r>
                  <w:rPr>
                    <w:rStyle w:val="eop"/>
                    <w:rFonts w:ascii="MS Gothic" w:eastAsia="MS Gothic" w:hAnsi="MS Gothic" w:hint="eastAsia"/>
                    <w:sz w:val="22"/>
                  </w:rPr>
                  <w:t>☐</w:t>
                </w:r>
              </w:p>
            </w:tc>
          </w:sdtContent>
        </w:sdt>
        <w:tc>
          <w:tcPr>
            <w:tcW w:w="8815" w:type="dxa"/>
          </w:tcPr>
          <w:p w14:paraId="0D019A7B" w14:textId="12936CA4" w:rsidR="00DF5C08" w:rsidRDefault="00544CAA" w:rsidP="000D7BE2">
            <w:pPr>
              <w:rPr>
                <w:rStyle w:val="normaltextrun"/>
                <w:sz w:val="22"/>
              </w:rPr>
            </w:pPr>
            <w:r>
              <w:rPr>
                <w:rStyle w:val="normaltextrun"/>
                <w:sz w:val="22"/>
              </w:rPr>
              <w:t>Teach out plan(s)</w:t>
            </w:r>
          </w:p>
        </w:tc>
      </w:tr>
    </w:tbl>
    <w:p w14:paraId="4EE6C119" w14:textId="1567C50D" w:rsidR="00EF486D" w:rsidRDefault="00EF486D" w:rsidP="00E65F25">
      <w:pPr>
        <w:rPr>
          <w:sz w:val="20"/>
          <w:szCs w:val="20"/>
        </w:rPr>
      </w:pPr>
    </w:p>
    <w:p w14:paraId="47455BD7" w14:textId="00DDEDFC" w:rsidR="00F53D6C" w:rsidRPr="00D6218A" w:rsidRDefault="00F3213D" w:rsidP="00E6250E">
      <w:pPr>
        <w:rPr>
          <w:i/>
          <w:iCs/>
          <w:color w:val="FF0000"/>
          <w:sz w:val="20"/>
          <w:szCs w:val="20"/>
        </w:rPr>
      </w:pPr>
      <w:r w:rsidRPr="00D6218A">
        <w:rPr>
          <w:rStyle w:val="normaltextrun"/>
          <w:i/>
          <w:iCs/>
          <w:color w:val="FF0000"/>
          <w:sz w:val="22"/>
        </w:rPr>
        <w:t xml:space="preserve">Submit this form and supporting documents as PDF files into your institution’s SharePoint </w:t>
      </w:r>
      <w:r w:rsidR="008B65C4">
        <w:rPr>
          <w:rStyle w:val="normaltextrun"/>
          <w:i/>
          <w:iCs/>
          <w:color w:val="FF0000"/>
          <w:sz w:val="22"/>
        </w:rPr>
        <w:t>f</w:t>
      </w:r>
      <w:r w:rsidRPr="00D6218A">
        <w:rPr>
          <w:rStyle w:val="normaltextrun"/>
          <w:i/>
          <w:iCs/>
          <w:color w:val="FF0000"/>
          <w:sz w:val="22"/>
        </w:rPr>
        <w:t>older.</w:t>
      </w:r>
      <w:r w:rsidRPr="00D6218A">
        <w:rPr>
          <w:rStyle w:val="eop"/>
          <w:i/>
          <w:iCs/>
          <w:color w:val="FF0000"/>
          <w:sz w:val="22"/>
        </w:rPr>
        <w:t> </w:t>
      </w:r>
      <w:r w:rsidR="008B2731" w:rsidRPr="00D6218A">
        <w:rPr>
          <w:rStyle w:val="eop"/>
          <w:i/>
          <w:iCs/>
          <w:color w:val="FF0000"/>
          <w:sz w:val="22"/>
        </w:rPr>
        <w:t xml:space="preserve">Incomplete forms </w:t>
      </w:r>
      <w:r w:rsidR="00D6218A" w:rsidRPr="00D6218A">
        <w:rPr>
          <w:rStyle w:val="eop"/>
          <w:i/>
          <w:iCs/>
          <w:color w:val="FF0000"/>
          <w:sz w:val="22"/>
        </w:rPr>
        <w:t>and documents will be returned to the EPP</w:t>
      </w:r>
      <w:r w:rsidR="00682E3E">
        <w:rPr>
          <w:rStyle w:val="eop"/>
          <w:i/>
          <w:iCs/>
          <w:color w:val="FF0000"/>
          <w:sz w:val="22"/>
        </w:rPr>
        <w:t xml:space="preserve"> thus delaying </w:t>
      </w:r>
      <w:r w:rsidR="00CA2CF9">
        <w:rPr>
          <w:rStyle w:val="eop"/>
          <w:i/>
          <w:iCs/>
          <w:color w:val="FF0000"/>
          <w:sz w:val="22"/>
        </w:rPr>
        <w:t>the</w:t>
      </w:r>
      <w:r w:rsidR="00682E3E">
        <w:rPr>
          <w:rStyle w:val="eop"/>
          <w:i/>
          <w:iCs/>
          <w:color w:val="FF0000"/>
          <w:sz w:val="22"/>
        </w:rPr>
        <w:t xml:space="preserve"> request</w:t>
      </w:r>
      <w:r w:rsidR="00D6218A" w:rsidRPr="00D6218A">
        <w:rPr>
          <w:rStyle w:val="eop"/>
          <w:i/>
          <w:iCs/>
          <w:color w:val="FF0000"/>
          <w:sz w:val="22"/>
        </w:rPr>
        <w:t>.</w:t>
      </w:r>
    </w:p>
    <w:sectPr w:rsidR="00F53D6C" w:rsidRPr="00D6218A" w:rsidSect="0044133E">
      <w:headerReference w:type="default" r:id="rId11"/>
      <w:footerReference w:type="default" r:id="rId12"/>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9EA0" w14:textId="77777777" w:rsidR="0044133E" w:rsidRDefault="0044133E" w:rsidP="009D2351">
      <w:r>
        <w:separator/>
      </w:r>
    </w:p>
  </w:endnote>
  <w:endnote w:type="continuationSeparator" w:id="0">
    <w:p w14:paraId="3140851E" w14:textId="77777777" w:rsidR="0044133E" w:rsidRDefault="0044133E" w:rsidP="009D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F37" w14:textId="0B5430D2" w:rsidR="00356DA4" w:rsidRPr="00356DA4" w:rsidRDefault="00356DA4" w:rsidP="00356DA4">
    <w:pPr>
      <w:pStyle w:val="Footer"/>
      <w:jc w:val="right"/>
      <w:rPr>
        <w:i/>
        <w:iCs/>
        <w:sz w:val="20"/>
        <w:szCs w:val="20"/>
      </w:rPr>
    </w:pPr>
    <w:r>
      <w:rPr>
        <w:i/>
        <w:iCs/>
        <w:sz w:val="20"/>
        <w:szCs w:val="20"/>
      </w:rPr>
      <w:t xml:space="preserve">Revised </w:t>
    </w:r>
    <w:r w:rsidR="00D25427">
      <w:rPr>
        <w:i/>
        <w:iCs/>
        <w:sz w:val="20"/>
        <w:szCs w:val="20"/>
      </w:rPr>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F048" w14:textId="77777777" w:rsidR="0044133E" w:rsidRDefault="0044133E" w:rsidP="009D2351">
      <w:r>
        <w:separator/>
      </w:r>
    </w:p>
  </w:footnote>
  <w:footnote w:type="continuationSeparator" w:id="0">
    <w:p w14:paraId="634E2AA7" w14:textId="77777777" w:rsidR="0044133E" w:rsidRDefault="0044133E" w:rsidP="009D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1DF" w14:textId="77777777" w:rsidR="009D2351" w:rsidRDefault="009D2351" w:rsidP="009D2351">
    <w:pPr>
      <w:pStyle w:val="Header"/>
      <w:jc w:val="right"/>
    </w:pPr>
    <w:r w:rsidRPr="00EE46AA">
      <w:rPr>
        <w:rFonts w:ascii="Hoefler Text" w:hAnsi="Hoefler Text"/>
        <w:noProof/>
        <w:color w:val="022664"/>
        <w:sz w:val="22"/>
      </w:rPr>
      <w:drawing>
        <wp:anchor distT="0" distB="0" distL="114300" distR="114300" simplePos="0" relativeHeight="251659264" behindDoc="1" locked="0" layoutInCell="1" allowOverlap="1" wp14:anchorId="2CB9A018" wp14:editId="683F7136">
          <wp:simplePos x="0" y="0"/>
          <wp:positionH relativeFrom="margin">
            <wp:align>left</wp:align>
          </wp:positionH>
          <wp:positionV relativeFrom="paragraph">
            <wp:posOffset>-47625</wp:posOffset>
          </wp:positionV>
          <wp:extent cx="1760855" cy="838200"/>
          <wp:effectExtent l="0" t="0" r="0" b="0"/>
          <wp:wrapTight wrapText="bothSides">
            <wp:wrapPolygon edited="0">
              <wp:start x="0" y="0"/>
              <wp:lineTo x="0" y="21109"/>
              <wp:lineTo x="21265" y="21109"/>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t>Division of Educator Preparation</w:t>
    </w:r>
  </w:p>
  <w:p w14:paraId="62B1EAA6" w14:textId="77777777" w:rsidR="009D2351" w:rsidRDefault="009D2351" w:rsidP="009D2351">
    <w:pPr>
      <w:pStyle w:val="Header"/>
      <w:jc w:val="right"/>
    </w:pPr>
    <w:r>
      <w:t>P.O. Box 771 Jackson, MS   39205</w:t>
    </w:r>
  </w:p>
  <w:p w14:paraId="5E83DF35" w14:textId="77777777" w:rsidR="009D2351" w:rsidRDefault="009D2351" w:rsidP="009D2351">
    <w:pPr>
      <w:pStyle w:val="Header"/>
      <w:jc w:val="right"/>
    </w:pPr>
    <w:r>
      <w:t>601.359.3631</w:t>
    </w:r>
  </w:p>
  <w:p w14:paraId="0416EC98" w14:textId="77777777" w:rsidR="0026660F" w:rsidRDefault="00000000" w:rsidP="009D2351">
    <w:pPr>
      <w:pStyle w:val="Header"/>
      <w:jc w:val="right"/>
    </w:pPr>
    <w:hyperlink r:id="rId2" w:history="1">
      <w:r w:rsidR="0026660F" w:rsidRPr="008234FD">
        <w:rPr>
          <w:rStyle w:val="Hyperlink"/>
        </w:rPr>
        <w:t>https://mdek12.org/OTL/OEP</w:t>
      </w:r>
    </w:hyperlink>
    <w:r w:rsidR="0026660F">
      <w:t xml:space="preserve"> </w:t>
    </w:r>
  </w:p>
  <w:p w14:paraId="0A2BF035" w14:textId="77777777" w:rsidR="005B399D" w:rsidRDefault="005B399D" w:rsidP="009D2351">
    <w:pPr>
      <w:pStyle w:val="Header"/>
      <w:jc w:val="right"/>
    </w:pPr>
  </w:p>
  <w:p w14:paraId="7B06C1CC" w14:textId="77777777" w:rsidR="005B399D" w:rsidRDefault="005B399D" w:rsidP="009D23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62C"/>
    <w:multiLevelType w:val="hybridMultilevel"/>
    <w:tmpl w:val="7D9A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E6FB0"/>
    <w:multiLevelType w:val="hybridMultilevel"/>
    <w:tmpl w:val="F53C91D0"/>
    <w:lvl w:ilvl="0" w:tplc="B9F21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5278C"/>
    <w:multiLevelType w:val="hybridMultilevel"/>
    <w:tmpl w:val="22F8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17913">
    <w:abstractNumId w:val="2"/>
  </w:num>
  <w:num w:numId="2" w16cid:durableId="1608729502">
    <w:abstractNumId w:val="0"/>
  </w:num>
  <w:num w:numId="3" w16cid:durableId="111216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Fv4vrNHPG3lawWok2AHxvrqzQKBAOMoSlnTWOrcIzv5iRF0QBSmhyfAyW/XbdidwrJbYeiccblirq86rzqhiBw==" w:salt="PPClfqaSbYPPdK5mAD+Y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4F"/>
    <w:rsid w:val="00001A04"/>
    <w:rsid w:val="00032C7F"/>
    <w:rsid w:val="000619D4"/>
    <w:rsid w:val="00061EF2"/>
    <w:rsid w:val="000827E1"/>
    <w:rsid w:val="000A70E4"/>
    <w:rsid w:val="000B3F34"/>
    <w:rsid w:val="000D1BF4"/>
    <w:rsid w:val="000D7BE2"/>
    <w:rsid w:val="000E4007"/>
    <w:rsid w:val="00107EAC"/>
    <w:rsid w:val="001202DD"/>
    <w:rsid w:val="001226C9"/>
    <w:rsid w:val="001344D5"/>
    <w:rsid w:val="00140EA8"/>
    <w:rsid w:val="0014131D"/>
    <w:rsid w:val="00144691"/>
    <w:rsid w:val="001506A0"/>
    <w:rsid w:val="001514C6"/>
    <w:rsid w:val="001528B1"/>
    <w:rsid w:val="00153227"/>
    <w:rsid w:val="0015733D"/>
    <w:rsid w:val="00192AD7"/>
    <w:rsid w:val="001D207C"/>
    <w:rsid w:val="001D2257"/>
    <w:rsid w:val="001F7381"/>
    <w:rsid w:val="002032D4"/>
    <w:rsid w:val="00215549"/>
    <w:rsid w:val="00232979"/>
    <w:rsid w:val="00236277"/>
    <w:rsid w:val="002441D0"/>
    <w:rsid w:val="0025152D"/>
    <w:rsid w:val="00260423"/>
    <w:rsid w:val="00262417"/>
    <w:rsid w:val="00262E56"/>
    <w:rsid w:val="0026660F"/>
    <w:rsid w:val="0028317D"/>
    <w:rsid w:val="002919AD"/>
    <w:rsid w:val="00293B84"/>
    <w:rsid w:val="002A1D30"/>
    <w:rsid w:val="002B15F9"/>
    <w:rsid w:val="002B3283"/>
    <w:rsid w:val="002C0470"/>
    <w:rsid w:val="002C08A7"/>
    <w:rsid w:val="002D02F2"/>
    <w:rsid w:val="002E5E3C"/>
    <w:rsid w:val="002F3294"/>
    <w:rsid w:val="002F5371"/>
    <w:rsid w:val="002F68C4"/>
    <w:rsid w:val="00302E31"/>
    <w:rsid w:val="00347489"/>
    <w:rsid w:val="00353053"/>
    <w:rsid w:val="00356DA4"/>
    <w:rsid w:val="003573DF"/>
    <w:rsid w:val="003836F5"/>
    <w:rsid w:val="00384014"/>
    <w:rsid w:val="00391FC0"/>
    <w:rsid w:val="003934BB"/>
    <w:rsid w:val="003A53F9"/>
    <w:rsid w:val="003A5CA5"/>
    <w:rsid w:val="003B2D34"/>
    <w:rsid w:val="003C08B4"/>
    <w:rsid w:val="003D312F"/>
    <w:rsid w:val="00403FF1"/>
    <w:rsid w:val="00404889"/>
    <w:rsid w:val="00423CF0"/>
    <w:rsid w:val="00435074"/>
    <w:rsid w:val="0044133E"/>
    <w:rsid w:val="00474E24"/>
    <w:rsid w:val="004764BF"/>
    <w:rsid w:val="0047689E"/>
    <w:rsid w:val="00477684"/>
    <w:rsid w:val="004A27BE"/>
    <w:rsid w:val="004C56A6"/>
    <w:rsid w:val="004C5F8D"/>
    <w:rsid w:val="004C6EA9"/>
    <w:rsid w:val="004F79E0"/>
    <w:rsid w:val="004F7F3B"/>
    <w:rsid w:val="00501E43"/>
    <w:rsid w:val="0053054D"/>
    <w:rsid w:val="00535977"/>
    <w:rsid w:val="00544CAA"/>
    <w:rsid w:val="00553232"/>
    <w:rsid w:val="0055544D"/>
    <w:rsid w:val="005A2D50"/>
    <w:rsid w:val="005B0C94"/>
    <w:rsid w:val="005B399D"/>
    <w:rsid w:val="006054AF"/>
    <w:rsid w:val="00611F9B"/>
    <w:rsid w:val="00620031"/>
    <w:rsid w:val="006257F9"/>
    <w:rsid w:val="00632374"/>
    <w:rsid w:val="00644819"/>
    <w:rsid w:val="006477BF"/>
    <w:rsid w:val="00650616"/>
    <w:rsid w:val="00660988"/>
    <w:rsid w:val="006661FA"/>
    <w:rsid w:val="00682E3E"/>
    <w:rsid w:val="006B47EE"/>
    <w:rsid w:val="006C2794"/>
    <w:rsid w:val="006C681B"/>
    <w:rsid w:val="006D2617"/>
    <w:rsid w:val="00705A22"/>
    <w:rsid w:val="00705FDB"/>
    <w:rsid w:val="00744E4B"/>
    <w:rsid w:val="007466A5"/>
    <w:rsid w:val="0078209A"/>
    <w:rsid w:val="00787686"/>
    <w:rsid w:val="00797527"/>
    <w:rsid w:val="007C3FEB"/>
    <w:rsid w:val="007D43E6"/>
    <w:rsid w:val="00803008"/>
    <w:rsid w:val="00806C11"/>
    <w:rsid w:val="00806E4F"/>
    <w:rsid w:val="00806F84"/>
    <w:rsid w:val="00825512"/>
    <w:rsid w:val="00844BE3"/>
    <w:rsid w:val="0086472F"/>
    <w:rsid w:val="0088778B"/>
    <w:rsid w:val="00897A38"/>
    <w:rsid w:val="008B2731"/>
    <w:rsid w:val="008B2EFE"/>
    <w:rsid w:val="008B38AE"/>
    <w:rsid w:val="008B65C4"/>
    <w:rsid w:val="008D2650"/>
    <w:rsid w:val="008D680E"/>
    <w:rsid w:val="008F69D3"/>
    <w:rsid w:val="009161DA"/>
    <w:rsid w:val="00932133"/>
    <w:rsid w:val="00952E42"/>
    <w:rsid w:val="009602D0"/>
    <w:rsid w:val="00964DAB"/>
    <w:rsid w:val="009657EB"/>
    <w:rsid w:val="00971B87"/>
    <w:rsid w:val="00977284"/>
    <w:rsid w:val="0098169E"/>
    <w:rsid w:val="009A17D2"/>
    <w:rsid w:val="009B414B"/>
    <w:rsid w:val="009D0EE0"/>
    <w:rsid w:val="009D2351"/>
    <w:rsid w:val="009E6E7B"/>
    <w:rsid w:val="00A6648B"/>
    <w:rsid w:val="00AA225A"/>
    <w:rsid w:val="00AA26C3"/>
    <w:rsid w:val="00AA3EC1"/>
    <w:rsid w:val="00AB100F"/>
    <w:rsid w:val="00AB6653"/>
    <w:rsid w:val="00AC3CC6"/>
    <w:rsid w:val="00B60F9A"/>
    <w:rsid w:val="00B644A7"/>
    <w:rsid w:val="00B6547A"/>
    <w:rsid w:val="00B721BF"/>
    <w:rsid w:val="00B77F3B"/>
    <w:rsid w:val="00B83BC3"/>
    <w:rsid w:val="00BC6998"/>
    <w:rsid w:val="00BC6B1B"/>
    <w:rsid w:val="00BC76B8"/>
    <w:rsid w:val="00BD246E"/>
    <w:rsid w:val="00BE554B"/>
    <w:rsid w:val="00C2309D"/>
    <w:rsid w:val="00C37CDC"/>
    <w:rsid w:val="00C5465F"/>
    <w:rsid w:val="00C54A9F"/>
    <w:rsid w:val="00C6309E"/>
    <w:rsid w:val="00C85350"/>
    <w:rsid w:val="00CA0ECC"/>
    <w:rsid w:val="00CA2CF9"/>
    <w:rsid w:val="00CC63DF"/>
    <w:rsid w:val="00CD279D"/>
    <w:rsid w:val="00CD78AB"/>
    <w:rsid w:val="00D1108E"/>
    <w:rsid w:val="00D25427"/>
    <w:rsid w:val="00D6218A"/>
    <w:rsid w:val="00D62DD7"/>
    <w:rsid w:val="00D673EF"/>
    <w:rsid w:val="00D72630"/>
    <w:rsid w:val="00D919EF"/>
    <w:rsid w:val="00DA1303"/>
    <w:rsid w:val="00DB0CDB"/>
    <w:rsid w:val="00DF22A3"/>
    <w:rsid w:val="00DF5C08"/>
    <w:rsid w:val="00E35200"/>
    <w:rsid w:val="00E365B0"/>
    <w:rsid w:val="00E5461B"/>
    <w:rsid w:val="00E6250E"/>
    <w:rsid w:val="00E65F25"/>
    <w:rsid w:val="00EA0E0E"/>
    <w:rsid w:val="00EA0E32"/>
    <w:rsid w:val="00EC4199"/>
    <w:rsid w:val="00ED044C"/>
    <w:rsid w:val="00ED05AF"/>
    <w:rsid w:val="00ED2DAF"/>
    <w:rsid w:val="00EE07D1"/>
    <w:rsid w:val="00EE45BD"/>
    <w:rsid w:val="00EF0017"/>
    <w:rsid w:val="00EF486D"/>
    <w:rsid w:val="00F03285"/>
    <w:rsid w:val="00F2421A"/>
    <w:rsid w:val="00F253EB"/>
    <w:rsid w:val="00F27439"/>
    <w:rsid w:val="00F3213D"/>
    <w:rsid w:val="00F33721"/>
    <w:rsid w:val="00F53D6C"/>
    <w:rsid w:val="00F65A5F"/>
    <w:rsid w:val="00F67149"/>
    <w:rsid w:val="00F74BAB"/>
    <w:rsid w:val="00F801AD"/>
    <w:rsid w:val="00F8044E"/>
    <w:rsid w:val="00F912BA"/>
    <w:rsid w:val="00FB0E40"/>
    <w:rsid w:val="00FC2EF7"/>
    <w:rsid w:val="00FD042C"/>
    <w:rsid w:val="00FD6767"/>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20CF"/>
  <w15:chartTrackingRefBased/>
  <w15:docId w15:val="{C5B1C29F-8DF2-4946-A233-88DCE43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51"/>
    <w:pPr>
      <w:tabs>
        <w:tab w:val="center" w:pos="4680"/>
        <w:tab w:val="right" w:pos="9360"/>
      </w:tabs>
    </w:pPr>
  </w:style>
  <w:style w:type="character" w:customStyle="1" w:styleId="HeaderChar">
    <w:name w:val="Header Char"/>
    <w:basedOn w:val="DefaultParagraphFont"/>
    <w:link w:val="Header"/>
    <w:uiPriority w:val="99"/>
    <w:rsid w:val="009D2351"/>
  </w:style>
  <w:style w:type="paragraph" w:styleId="Footer">
    <w:name w:val="footer"/>
    <w:basedOn w:val="Normal"/>
    <w:link w:val="FooterChar"/>
    <w:uiPriority w:val="99"/>
    <w:unhideWhenUsed/>
    <w:rsid w:val="009D2351"/>
    <w:pPr>
      <w:tabs>
        <w:tab w:val="center" w:pos="4680"/>
        <w:tab w:val="right" w:pos="9360"/>
      </w:tabs>
    </w:pPr>
  </w:style>
  <w:style w:type="character" w:customStyle="1" w:styleId="FooterChar">
    <w:name w:val="Footer Char"/>
    <w:basedOn w:val="DefaultParagraphFont"/>
    <w:link w:val="Footer"/>
    <w:uiPriority w:val="99"/>
    <w:rsid w:val="009D2351"/>
  </w:style>
  <w:style w:type="character" w:styleId="Hyperlink">
    <w:name w:val="Hyperlink"/>
    <w:basedOn w:val="DefaultParagraphFont"/>
    <w:uiPriority w:val="99"/>
    <w:unhideWhenUsed/>
    <w:rsid w:val="0026660F"/>
    <w:rPr>
      <w:color w:val="0563C1" w:themeColor="hyperlink"/>
      <w:u w:val="single"/>
    </w:rPr>
  </w:style>
  <w:style w:type="character" w:styleId="UnresolvedMention">
    <w:name w:val="Unresolved Mention"/>
    <w:basedOn w:val="DefaultParagraphFont"/>
    <w:uiPriority w:val="99"/>
    <w:semiHidden/>
    <w:unhideWhenUsed/>
    <w:rsid w:val="0026660F"/>
    <w:rPr>
      <w:color w:val="605E5C"/>
      <w:shd w:val="clear" w:color="auto" w:fill="E1DFDD"/>
    </w:rPr>
  </w:style>
  <w:style w:type="character" w:styleId="PlaceholderText">
    <w:name w:val="Placeholder Text"/>
    <w:basedOn w:val="DefaultParagraphFont"/>
    <w:uiPriority w:val="99"/>
    <w:semiHidden/>
    <w:rsid w:val="0026660F"/>
    <w:rPr>
      <w:color w:val="808080"/>
    </w:rPr>
  </w:style>
  <w:style w:type="table" w:styleId="TableGrid">
    <w:name w:val="Table Grid"/>
    <w:basedOn w:val="TableNormal"/>
    <w:uiPriority w:val="39"/>
    <w:rsid w:val="001D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06F84"/>
    <w:rPr>
      <w:color w:val="FF0000"/>
    </w:rPr>
  </w:style>
  <w:style w:type="character" w:customStyle="1" w:styleId="Style2">
    <w:name w:val="Style2"/>
    <w:basedOn w:val="DefaultParagraphFont"/>
    <w:uiPriority w:val="1"/>
    <w:rsid w:val="00806F84"/>
  </w:style>
  <w:style w:type="character" w:customStyle="1" w:styleId="Style3">
    <w:name w:val="Style3"/>
    <w:basedOn w:val="DefaultParagraphFont"/>
    <w:uiPriority w:val="1"/>
    <w:rsid w:val="00806F84"/>
    <w:rPr>
      <w:b/>
      <w:color w:val="FF0000"/>
      <w:sz w:val="28"/>
    </w:rPr>
  </w:style>
  <w:style w:type="paragraph" w:customStyle="1" w:styleId="paragraph">
    <w:name w:val="paragraph"/>
    <w:basedOn w:val="Normal"/>
    <w:rsid w:val="000D7BE2"/>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0D7BE2"/>
  </w:style>
  <w:style w:type="character" w:customStyle="1" w:styleId="eop">
    <w:name w:val="eop"/>
    <w:basedOn w:val="DefaultParagraphFont"/>
    <w:rsid w:val="000D7BE2"/>
  </w:style>
  <w:style w:type="paragraph" w:styleId="ListParagraph">
    <w:name w:val="List Paragraph"/>
    <w:basedOn w:val="Normal"/>
    <w:uiPriority w:val="34"/>
    <w:qFormat/>
    <w:rsid w:val="0008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685">
      <w:bodyDiv w:val="1"/>
      <w:marLeft w:val="0"/>
      <w:marRight w:val="0"/>
      <w:marTop w:val="0"/>
      <w:marBottom w:val="0"/>
      <w:divBdr>
        <w:top w:val="none" w:sz="0" w:space="0" w:color="auto"/>
        <w:left w:val="none" w:sz="0" w:space="0" w:color="auto"/>
        <w:bottom w:val="none" w:sz="0" w:space="0" w:color="auto"/>
        <w:right w:val="none" w:sz="0" w:space="0" w:color="auto"/>
      </w:divBdr>
      <w:divsChild>
        <w:div w:id="1291134018">
          <w:marLeft w:val="0"/>
          <w:marRight w:val="0"/>
          <w:marTop w:val="0"/>
          <w:marBottom w:val="0"/>
          <w:divBdr>
            <w:top w:val="none" w:sz="0" w:space="0" w:color="auto"/>
            <w:left w:val="none" w:sz="0" w:space="0" w:color="auto"/>
            <w:bottom w:val="none" w:sz="0" w:space="0" w:color="auto"/>
            <w:right w:val="none" w:sz="0" w:space="0" w:color="auto"/>
          </w:divBdr>
          <w:divsChild>
            <w:div w:id="40599468">
              <w:marLeft w:val="0"/>
              <w:marRight w:val="0"/>
              <w:marTop w:val="0"/>
              <w:marBottom w:val="0"/>
              <w:divBdr>
                <w:top w:val="none" w:sz="0" w:space="0" w:color="auto"/>
                <w:left w:val="none" w:sz="0" w:space="0" w:color="auto"/>
                <w:bottom w:val="none" w:sz="0" w:space="0" w:color="auto"/>
                <w:right w:val="none" w:sz="0" w:space="0" w:color="auto"/>
              </w:divBdr>
            </w:div>
          </w:divsChild>
        </w:div>
        <w:div w:id="1520435308">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 w:id="11915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mdek12.org/OTL/OEP"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ulig\OneDrive%20-%20Mississippi%20Department%20of%20Education\Documents\Custom%20Office%20Templates\New%20Program%20Reques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0021F0E9A491C97BC256C7A26B22B"/>
        <w:category>
          <w:name w:val="General"/>
          <w:gallery w:val="placeholder"/>
        </w:category>
        <w:types>
          <w:type w:val="bbPlcHdr"/>
        </w:types>
        <w:behaviors>
          <w:behavior w:val="content"/>
        </w:behaviors>
        <w:guid w:val="{B94AD85E-ABA4-45F6-8566-C4CEBA7E5C52}"/>
      </w:docPartPr>
      <w:docPartBody>
        <w:p w:rsidR="005330C9" w:rsidRDefault="00993D29">
          <w:pPr>
            <w:pStyle w:val="7AC0021F0E9A491C97BC256C7A26B22B"/>
          </w:pPr>
          <w:r w:rsidRPr="008234FD">
            <w:rPr>
              <w:rStyle w:val="PlaceholderText"/>
            </w:rPr>
            <w:t>Click or tap here to enter text.</w:t>
          </w:r>
        </w:p>
      </w:docPartBody>
    </w:docPart>
    <w:docPart>
      <w:docPartPr>
        <w:name w:val="2E1D361C58A741DB9003F11C0BF649D1"/>
        <w:category>
          <w:name w:val="General"/>
          <w:gallery w:val="placeholder"/>
        </w:category>
        <w:types>
          <w:type w:val="bbPlcHdr"/>
        </w:types>
        <w:behaviors>
          <w:behavior w:val="content"/>
        </w:behaviors>
        <w:guid w:val="{80933C1D-189E-4A05-BF82-5F50636C4BE9}"/>
      </w:docPartPr>
      <w:docPartBody>
        <w:p w:rsidR="005330C9" w:rsidRDefault="00993D29">
          <w:pPr>
            <w:pStyle w:val="2E1D361C58A741DB9003F11C0BF649D1"/>
          </w:pPr>
          <w:r w:rsidRPr="008234FD">
            <w:rPr>
              <w:rStyle w:val="PlaceholderText"/>
            </w:rPr>
            <w:t>Click or tap here to enter text.</w:t>
          </w:r>
        </w:p>
      </w:docPartBody>
    </w:docPart>
    <w:docPart>
      <w:docPartPr>
        <w:name w:val="064557D9E449440E84393BF883C5E3C0"/>
        <w:category>
          <w:name w:val="General"/>
          <w:gallery w:val="placeholder"/>
        </w:category>
        <w:types>
          <w:type w:val="bbPlcHdr"/>
        </w:types>
        <w:behaviors>
          <w:behavior w:val="content"/>
        </w:behaviors>
        <w:guid w:val="{54D5FE26-EECF-499A-96A3-897FD1576983}"/>
      </w:docPartPr>
      <w:docPartBody>
        <w:p w:rsidR="005330C9" w:rsidRDefault="00993D29">
          <w:pPr>
            <w:pStyle w:val="064557D9E449440E84393BF883C5E3C0"/>
          </w:pPr>
          <w:r w:rsidRPr="008234FD">
            <w:rPr>
              <w:rStyle w:val="PlaceholderText"/>
            </w:rPr>
            <w:t>Click or tap here to enter text.</w:t>
          </w:r>
        </w:p>
      </w:docPartBody>
    </w:docPart>
    <w:docPart>
      <w:docPartPr>
        <w:name w:val="B677D9B614B445E4957CA18CF142A001"/>
        <w:category>
          <w:name w:val="General"/>
          <w:gallery w:val="placeholder"/>
        </w:category>
        <w:types>
          <w:type w:val="bbPlcHdr"/>
        </w:types>
        <w:behaviors>
          <w:behavior w:val="content"/>
        </w:behaviors>
        <w:guid w:val="{514FD658-F9A2-4305-A11F-318AAD8C16A4}"/>
      </w:docPartPr>
      <w:docPartBody>
        <w:p w:rsidR="005330C9" w:rsidRDefault="00993D29">
          <w:pPr>
            <w:pStyle w:val="B677D9B614B445E4957CA18CF142A001"/>
          </w:pPr>
          <w:r w:rsidRPr="008234FD">
            <w:rPr>
              <w:rStyle w:val="PlaceholderText"/>
            </w:rPr>
            <w:t>Click or tap here to enter text.</w:t>
          </w:r>
        </w:p>
      </w:docPartBody>
    </w:docPart>
    <w:docPart>
      <w:docPartPr>
        <w:name w:val="41CAC589FB184D98986EED90D975520B"/>
        <w:category>
          <w:name w:val="General"/>
          <w:gallery w:val="placeholder"/>
        </w:category>
        <w:types>
          <w:type w:val="bbPlcHdr"/>
        </w:types>
        <w:behaviors>
          <w:behavior w:val="content"/>
        </w:behaviors>
        <w:guid w:val="{7ACA5CA3-9002-44C4-B024-CC581E3E4E9E}"/>
      </w:docPartPr>
      <w:docPartBody>
        <w:p w:rsidR="005330C9" w:rsidRDefault="00993D29">
          <w:pPr>
            <w:pStyle w:val="41CAC589FB184D98986EED90D975520B"/>
          </w:pPr>
          <w:r w:rsidRPr="008234FD">
            <w:rPr>
              <w:rStyle w:val="PlaceholderText"/>
            </w:rPr>
            <w:t>Click or tap to enter a date.</w:t>
          </w:r>
        </w:p>
      </w:docPartBody>
    </w:docPart>
    <w:docPart>
      <w:docPartPr>
        <w:name w:val="F5F82DB959B24DF392BE27779C29B43F"/>
        <w:category>
          <w:name w:val="General"/>
          <w:gallery w:val="placeholder"/>
        </w:category>
        <w:types>
          <w:type w:val="bbPlcHdr"/>
        </w:types>
        <w:behaviors>
          <w:behavior w:val="content"/>
        </w:behaviors>
        <w:guid w:val="{C3125272-FF24-4ACF-8A58-EFEC5824BAE2}"/>
      </w:docPartPr>
      <w:docPartBody>
        <w:p w:rsidR="005330C9" w:rsidRDefault="00993D29">
          <w:pPr>
            <w:pStyle w:val="F5F82DB959B24DF392BE27779C29B43F"/>
          </w:pPr>
          <w:r w:rsidRPr="008234FD">
            <w:rPr>
              <w:rStyle w:val="PlaceholderText"/>
            </w:rPr>
            <w:t>Click or tap here to enter text.</w:t>
          </w:r>
        </w:p>
      </w:docPartBody>
    </w:docPart>
    <w:docPart>
      <w:docPartPr>
        <w:name w:val="6B3038A843F7487A91DFDC07A13C3D03"/>
        <w:category>
          <w:name w:val="General"/>
          <w:gallery w:val="placeholder"/>
        </w:category>
        <w:types>
          <w:type w:val="bbPlcHdr"/>
        </w:types>
        <w:behaviors>
          <w:behavior w:val="content"/>
        </w:behaviors>
        <w:guid w:val="{D0AEF2BB-DC69-4BC8-985C-2399D127B694}"/>
      </w:docPartPr>
      <w:docPartBody>
        <w:p w:rsidR="005330C9" w:rsidRDefault="00993D29">
          <w:pPr>
            <w:pStyle w:val="6B3038A843F7487A91DFDC07A13C3D03"/>
          </w:pPr>
          <w:r w:rsidRPr="008234FD">
            <w:rPr>
              <w:rStyle w:val="PlaceholderText"/>
            </w:rPr>
            <w:t>Click or tap here to enter text.</w:t>
          </w:r>
        </w:p>
      </w:docPartBody>
    </w:docPart>
    <w:docPart>
      <w:docPartPr>
        <w:name w:val="15999AD40AFE4992A5FCFE317A466C0C"/>
        <w:category>
          <w:name w:val="General"/>
          <w:gallery w:val="placeholder"/>
        </w:category>
        <w:types>
          <w:type w:val="bbPlcHdr"/>
        </w:types>
        <w:behaviors>
          <w:behavior w:val="content"/>
        </w:behaviors>
        <w:guid w:val="{E548735E-82E1-4AE9-B91E-FB3EF8B02657}"/>
      </w:docPartPr>
      <w:docPartBody>
        <w:p w:rsidR="005330C9" w:rsidRDefault="00993D29">
          <w:pPr>
            <w:pStyle w:val="15999AD40AFE4992A5FCFE317A466C0C"/>
          </w:pPr>
          <w:r w:rsidRPr="008234FD">
            <w:rPr>
              <w:rStyle w:val="PlaceholderText"/>
            </w:rPr>
            <w:t>Choose an item.</w:t>
          </w:r>
        </w:p>
      </w:docPartBody>
    </w:docPart>
    <w:docPart>
      <w:docPartPr>
        <w:name w:val="E4853035482D4B1BBB30F901865405CB"/>
        <w:category>
          <w:name w:val="General"/>
          <w:gallery w:val="placeholder"/>
        </w:category>
        <w:types>
          <w:type w:val="bbPlcHdr"/>
        </w:types>
        <w:behaviors>
          <w:behavior w:val="content"/>
        </w:behaviors>
        <w:guid w:val="{B0C5D50D-9390-427E-A916-748EBB3C8B75}"/>
      </w:docPartPr>
      <w:docPartBody>
        <w:p w:rsidR="005330C9" w:rsidRDefault="00993D29">
          <w:pPr>
            <w:pStyle w:val="E4853035482D4B1BBB30F901865405CB"/>
          </w:pPr>
          <w:r w:rsidRPr="008234FD">
            <w:rPr>
              <w:rStyle w:val="PlaceholderText"/>
            </w:rPr>
            <w:t>Choose an item.</w:t>
          </w:r>
        </w:p>
      </w:docPartBody>
    </w:docPart>
    <w:docPart>
      <w:docPartPr>
        <w:name w:val="0BD338C374FA4BB9B85D6BB39CDDC7C0"/>
        <w:category>
          <w:name w:val="General"/>
          <w:gallery w:val="placeholder"/>
        </w:category>
        <w:types>
          <w:type w:val="bbPlcHdr"/>
        </w:types>
        <w:behaviors>
          <w:behavior w:val="content"/>
        </w:behaviors>
        <w:guid w:val="{410283E5-0289-4C10-84CF-7099F7F5DA98}"/>
      </w:docPartPr>
      <w:docPartBody>
        <w:p w:rsidR="005330C9" w:rsidRDefault="00993D29" w:rsidP="00993D29">
          <w:pPr>
            <w:pStyle w:val="0BD338C374FA4BB9B85D6BB39CDDC7C0"/>
          </w:pPr>
          <w:r w:rsidRPr="008234F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FF0D063-8B21-4FCE-B80F-98B3CA1368F3}"/>
      </w:docPartPr>
      <w:docPartBody>
        <w:p w:rsidR="00290FE1" w:rsidRDefault="002B08E3">
          <w:r w:rsidRPr="00C004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0D3CF3-855C-4CF3-BC1A-3AA09F29B8B7}"/>
      </w:docPartPr>
      <w:docPartBody>
        <w:p w:rsidR="00290FE1" w:rsidRDefault="002B08E3">
          <w:r w:rsidRPr="00C00409">
            <w:rPr>
              <w:rStyle w:val="PlaceholderText"/>
            </w:rPr>
            <w:t>Click or tap here to enter text.</w:t>
          </w:r>
        </w:p>
      </w:docPartBody>
    </w:docPart>
    <w:docPart>
      <w:docPartPr>
        <w:name w:val="A0F605117A2F4775AA0C10A44AB636FD"/>
        <w:category>
          <w:name w:val="General"/>
          <w:gallery w:val="placeholder"/>
        </w:category>
        <w:types>
          <w:type w:val="bbPlcHdr"/>
        </w:types>
        <w:behaviors>
          <w:behavior w:val="content"/>
        </w:behaviors>
        <w:guid w:val="{E6995909-F1AB-42EF-8D23-0773E0E7AAC5}"/>
      </w:docPartPr>
      <w:docPartBody>
        <w:p w:rsidR="00290FE1" w:rsidRDefault="002B08E3" w:rsidP="002B08E3">
          <w:pPr>
            <w:pStyle w:val="A0F605117A2F4775AA0C10A44AB636FD"/>
          </w:pPr>
          <w:r w:rsidRPr="00C00409">
            <w:rPr>
              <w:rStyle w:val="PlaceholderText"/>
            </w:rPr>
            <w:t>Click or tap here to enter text.</w:t>
          </w:r>
        </w:p>
      </w:docPartBody>
    </w:docPart>
    <w:docPart>
      <w:docPartPr>
        <w:name w:val="B4FCBABC016E49C1B59314F1F6121B28"/>
        <w:category>
          <w:name w:val="General"/>
          <w:gallery w:val="placeholder"/>
        </w:category>
        <w:types>
          <w:type w:val="bbPlcHdr"/>
        </w:types>
        <w:behaviors>
          <w:behavior w:val="content"/>
        </w:behaviors>
        <w:guid w:val="{E5006C5C-F3DB-4783-A3A3-AA13993C89E9}"/>
      </w:docPartPr>
      <w:docPartBody>
        <w:p w:rsidR="00290FE1" w:rsidRDefault="002B08E3" w:rsidP="002B08E3">
          <w:pPr>
            <w:pStyle w:val="B4FCBABC016E49C1B59314F1F6121B28"/>
          </w:pPr>
          <w:r w:rsidRPr="00C00409">
            <w:rPr>
              <w:rStyle w:val="PlaceholderText"/>
            </w:rPr>
            <w:t>Click or tap here to enter text.</w:t>
          </w:r>
        </w:p>
      </w:docPartBody>
    </w:docPart>
    <w:docPart>
      <w:docPartPr>
        <w:name w:val="1635C1C292444F2DACB7CE96345E9137"/>
        <w:category>
          <w:name w:val="General"/>
          <w:gallery w:val="placeholder"/>
        </w:category>
        <w:types>
          <w:type w:val="bbPlcHdr"/>
        </w:types>
        <w:behaviors>
          <w:behavior w:val="content"/>
        </w:behaviors>
        <w:guid w:val="{9132FEA8-1F45-4F9E-B295-2AFE987E33A8}"/>
      </w:docPartPr>
      <w:docPartBody>
        <w:p w:rsidR="00290FE1" w:rsidRDefault="002B08E3" w:rsidP="002B08E3">
          <w:pPr>
            <w:pStyle w:val="1635C1C292444F2DACB7CE96345E9137"/>
          </w:pPr>
          <w:r w:rsidRPr="00C00409">
            <w:rPr>
              <w:rStyle w:val="PlaceholderText"/>
            </w:rPr>
            <w:t>Click or tap here to enter text.</w:t>
          </w:r>
        </w:p>
      </w:docPartBody>
    </w:docPart>
    <w:docPart>
      <w:docPartPr>
        <w:name w:val="2A9FB3175C3B4F519FACAF56862BF254"/>
        <w:category>
          <w:name w:val="General"/>
          <w:gallery w:val="placeholder"/>
        </w:category>
        <w:types>
          <w:type w:val="bbPlcHdr"/>
        </w:types>
        <w:behaviors>
          <w:behavior w:val="content"/>
        </w:behaviors>
        <w:guid w:val="{E1F913C2-EC03-4151-8167-E3316F1F3625}"/>
      </w:docPartPr>
      <w:docPartBody>
        <w:p w:rsidR="00290FE1" w:rsidRDefault="002B08E3" w:rsidP="002B08E3">
          <w:pPr>
            <w:pStyle w:val="2A9FB3175C3B4F519FACAF56862BF254"/>
          </w:pPr>
          <w:r w:rsidRPr="00C00409">
            <w:rPr>
              <w:rStyle w:val="PlaceholderText"/>
            </w:rPr>
            <w:t>Click or tap here to enter text.</w:t>
          </w:r>
        </w:p>
      </w:docPartBody>
    </w:docPart>
    <w:docPart>
      <w:docPartPr>
        <w:name w:val="FA09EC77A2ED477296AEF5734B27DA19"/>
        <w:category>
          <w:name w:val="General"/>
          <w:gallery w:val="placeholder"/>
        </w:category>
        <w:types>
          <w:type w:val="bbPlcHdr"/>
        </w:types>
        <w:behaviors>
          <w:behavior w:val="content"/>
        </w:behaviors>
        <w:guid w:val="{445B37FB-5EAA-4D0C-A7F1-8B9B3AB0632A}"/>
      </w:docPartPr>
      <w:docPartBody>
        <w:p w:rsidR="00000000" w:rsidRDefault="007A44F9" w:rsidP="007A44F9">
          <w:pPr>
            <w:pStyle w:val="FA09EC77A2ED477296AEF5734B27DA19"/>
          </w:pPr>
          <w:r w:rsidRPr="008234FD">
            <w:rPr>
              <w:rStyle w:val="PlaceholderText"/>
            </w:rPr>
            <w:t>Click or tap to enter a date.</w:t>
          </w:r>
        </w:p>
      </w:docPartBody>
    </w:docPart>
    <w:docPart>
      <w:docPartPr>
        <w:name w:val="FD7E54DB71634CF69E072278DE91FA28"/>
        <w:category>
          <w:name w:val="General"/>
          <w:gallery w:val="placeholder"/>
        </w:category>
        <w:types>
          <w:type w:val="bbPlcHdr"/>
        </w:types>
        <w:behaviors>
          <w:behavior w:val="content"/>
        </w:behaviors>
        <w:guid w:val="{86481316-3F52-40B3-AD15-ADA0FA7A0F95}"/>
      </w:docPartPr>
      <w:docPartBody>
        <w:p w:rsidR="00000000" w:rsidRDefault="007A44F9" w:rsidP="007A44F9">
          <w:pPr>
            <w:pStyle w:val="FD7E54DB71634CF69E072278DE91FA28"/>
          </w:pPr>
          <w:r w:rsidRPr="008234FD">
            <w:rPr>
              <w:rStyle w:val="PlaceholderText"/>
            </w:rPr>
            <w:t>Click or tap to enter a date.</w:t>
          </w:r>
        </w:p>
      </w:docPartBody>
    </w:docPart>
    <w:docPart>
      <w:docPartPr>
        <w:name w:val="C2FBE69B8210479A8AB659189D718F99"/>
        <w:category>
          <w:name w:val="General"/>
          <w:gallery w:val="placeholder"/>
        </w:category>
        <w:types>
          <w:type w:val="bbPlcHdr"/>
        </w:types>
        <w:behaviors>
          <w:behavior w:val="content"/>
        </w:behaviors>
        <w:guid w:val="{E60068AF-C640-47C2-80BA-0A3E0A06F150}"/>
      </w:docPartPr>
      <w:docPartBody>
        <w:p w:rsidR="00000000" w:rsidRDefault="007A44F9" w:rsidP="007A44F9">
          <w:pPr>
            <w:pStyle w:val="C2FBE69B8210479A8AB659189D718F99"/>
          </w:pPr>
          <w:r w:rsidRPr="00C00409">
            <w:rPr>
              <w:rStyle w:val="PlaceholderText"/>
            </w:rPr>
            <w:t>Click or tap here to enter text.</w:t>
          </w:r>
        </w:p>
      </w:docPartBody>
    </w:docPart>
    <w:docPart>
      <w:docPartPr>
        <w:name w:val="4BD900ED8A5D44088ECE8E7B58D876E4"/>
        <w:category>
          <w:name w:val="General"/>
          <w:gallery w:val="placeholder"/>
        </w:category>
        <w:types>
          <w:type w:val="bbPlcHdr"/>
        </w:types>
        <w:behaviors>
          <w:behavior w:val="content"/>
        </w:behaviors>
        <w:guid w:val="{663169B1-3BA8-4E30-8CE3-AF4142206011}"/>
      </w:docPartPr>
      <w:docPartBody>
        <w:p w:rsidR="00000000" w:rsidRDefault="007A44F9" w:rsidP="007A44F9">
          <w:pPr>
            <w:pStyle w:val="4BD900ED8A5D44088ECE8E7B58D876E4"/>
          </w:pPr>
          <w:r w:rsidRPr="00C00409">
            <w:rPr>
              <w:rStyle w:val="PlaceholderText"/>
            </w:rPr>
            <w:t>Click or tap here to enter text.</w:t>
          </w:r>
        </w:p>
      </w:docPartBody>
    </w:docPart>
    <w:docPart>
      <w:docPartPr>
        <w:name w:val="3D655FFEB66E4D06AA9E2D8219795EC6"/>
        <w:category>
          <w:name w:val="General"/>
          <w:gallery w:val="placeholder"/>
        </w:category>
        <w:types>
          <w:type w:val="bbPlcHdr"/>
        </w:types>
        <w:behaviors>
          <w:behavior w:val="content"/>
        </w:behaviors>
        <w:guid w:val="{E95C4344-FBC3-4BEB-AC80-63751310E6F5}"/>
      </w:docPartPr>
      <w:docPartBody>
        <w:p w:rsidR="00000000" w:rsidRDefault="007A44F9" w:rsidP="007A44F9">
          <w:pPr>
            <w:pStyle w:val="3D655FFEB66E4D06AA9E2D8219795EC6"/>
          </w:pPr>
          <w:r w:rsidRPr="00C004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29"/>
    <w:rsid w:val="000902E3"/>
    <w:rsid w:val="00290FE1"/>
    <w:rsid w:val="002B08E3"/>
    <w:rsid w:val="00416DB1"/>
    <w:rsid w:val="00430475"/>
    <w:rsid w:val="005330C9"/>
    <w:rsid w:val="007A44F9"/>
    <w:rsid w:val="00993D29"/>
    <w:rsid w:val="00C32E58"/>
    <w:rsid w:val="00FB5E08"/>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F9"/>
    <w:rPr>
      <w:color w:val="808080"/>
    </w:rPr>
  </w:style>
  <w:style w:type="paragraph" w:customStyle="1" w:styleId="7AC0021F0E9A491C97BC256C7A26B22B">
    <w:name w:val="7AC0021F0E9A491C97BC256C7A26B22B"/>
  </w:style>
  <w:style w:type="paragraph" w:customStyle="1" w:styleId="2E1D361C58A741DB9003F11C0BF649D1">
    <w:name w:val="2E1D361C58A741DB9003F11C0BF649D1"/>
  </w:style>
  <w:style w:type="paragraph" w:customStyle="1" w:styleId="064557D9E449440E84393BF883C5E3C0">
    <w:name w:val="064557D9E449440E84393BF883C5E3C0"/>
  </w:style>
  <w:style w:type="paragraph" w:customStyle="1" w:styleId="B677D9B614B445E4957CA18CF142A001">
    <w:name w:val="B677D9B614B445E4957CA18CF142A001"/>
  </w:style>
  <w:style w:type="paragraph" w:customStyle="1" w:styleId="41CAC589FB184D98986EED90D975520B">
    <w:name w:val="41CAC589FB184D98986EED90D975520B"/>
  </w:style>
  <w:style w:type="paragraph" w:customStyle="1" w:styleId="F5F82DB959B24DF392BE27779C29B43F">
    <w:name w:val="F5F82DB959B24DF392BE27779C29B43F"/>
  </w:style>
  <w:style w:type="paragraph" w:customStyle="1" w:styleId="6B3038A843F7487A91DFDC07A13C3D03">
    <w:name w:val="6B3038A843F7487A91DFDC07A13C3D03"/>
  </w:style>
  <w:style w:type="paragraph" w:customStyle="1" w:styleId="15999AD40AFE4992A5FCFE317A466C0C">
    <w:name w:val="15999AD40AFE4992A5FCFE317A466C0C"/>
  </w:style>
  <w:style w:type="paragraph" w:customStyle="1" w:styleId="E4853035482D4B1BBB30F901865405CB">
    <w:name w:val="E4853035482D4B1BBB30F901865405CB"/>
  </w:style>
  <w:style w:type="paragraph" w:customStyle="1" w:styleId="0BD338C374FA4BB9B85D6BB39CDDC7C0">
    <w:name w:val="0BD338C374FA4BB9B85D6BB39CDDC7C0"/>
    <w:rsid w:val="00993D29"/>
  </w:style>
  <w:style w:type="paragraph" w:customStyle="1" w:styleId="A0F605117A2F4775AA0C10A44AB636FD">
    <w:name w:val="A0F605117A2F4775AA0C10A44AB636FD"/>
    <w:rsid w:val="002B08E3"/>
  </w:style>
  <w:style w:type="paragraph" w:customStyle="1" w:styleId="B4FCBABC016E49C1B59314F1F6121B28">
    <w:name w:val="B4FCBABC016E49C1B59314F1F6121B28"/>
    <w:rsid w:val="002B08E3"/>
  </w:style>
  <w:style w:type="paragraph" w:customStyle="1" w:styleId="1635C1C292444F2DACB7CE96345E9137">
    <w:name w:val="1635C1C292444F2DACB7CE96345E9137"/>
    <w:rsid w:val="002B08E3"/>
  </w:style>
  <w:style w:type="paragraph" w:customStyle="1" w:styleId="2A9FB3175C3B4F519FACAF56862BF254">
    <w:name w:val="2A9FB3175C3B4F519FACAF56862BF254"/>
    <w:rsid w:val="002B08E3"/>
  </w:style>
  <w:style w:type="paragraph" w:customStyle="1" w:styleId="FA09EC77A2ED477296AEF5734B27DA19">
    <w:name w:val="FA09EC77A2ED477296AEF5734B27DA19"/>
    <w:rsid w:val="007A44F9"/>
    <w:rPr>
      <w:kern w:val="2"/>
      <w14:ligatures w14:val="standardContextual"/>
    </w:rPr>
  </w:style>
  <w:style w:type="paragraph" w:customStyle="1" w:styleId="FD7E54DB71634CF69E072278DE91FA28">
    <w:name w:val="FD7E54DB71634CF69E072278DE91FA28"/>
    <w:rsid w:val="007A44F9"/>
    <w:rPr>
      <w:kern w:val="2"/>
      <w14:ligatures w14:val="standardContextual"/>
    </w:rPr>
  </w:style>
  <w:style w:type="paragraph" w:customStyle="1" w:styleId="C2FBE69B8210479A8AB659189D718F99">
    <w:name w:val="C2FBE69B8210479A8AB659189D718F99"/>
    <w:rsid w:val="007A44F9"/>
    <w:rPr>
      <w:kern w:val="2"/>
      <w14:ligatures w14:val="standardContextual"/>
    </w:rPr>
  </w:style>
  <w:style w:type="paragraph" w:customStyle="1" w:styleId="4BD900ED8A5D44088ECE8E7B58D876E4">
    <w:name w:val="4BD900ED8A5D44088ECE8E7B58D876E4"/>
    <w:rsid w:val="007A44F9"/>
    <w:rPr>
      <w:kern w:val="2"/>
      <w14:ligatures w14:val="standardContextual"/>
    </w:rPr>
  </w:style>
  <w:style w:type="paragraph" w:customStyle="1" w:styleId="3D655FFEB66E4D06AA9E2D8219795EC6">
    <w:name w:val="3D655FFEB66E4D06AA9E2D8219795EC6"/>
    <w:rsid w:val="007A44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72F3E529ECE499D074693722242A5" ma:contentTypeVersion="6" ma:contentTypeDescription="Create a new document." ma:contentTypeScope="" ma:versionID="5427416a0e8d869dedf603ae79f14ace">
  <xsd:schema xmlns:xsd="http://www.w3.org/2001/XMLSchema" xmlns:xs="http://www.w3.org/2001/XMLSchema" xmlns:p="http://schemas.microsoft.com/office/2006/metadata/properties" xmlns:ns2="8217fa58-0b9b-4352-ad31-f86ce3024a3e" xmlns:ns3="b211e51f-a7d9-425e-a4e7-c4d86fb30414" targetNamespace="http://schemas.microsoft.com/office/2006/metadata/properties" ma:root="true" ma:fieldsID="e93f3f23bb896d6e5a85ca3961e2feb1" ns2:_="" ns3:_="">
    <xsd:import namespace="8217fa58-0b9b-4352-ad31-f86ce3024a3e"/>
    <xsd:import namespace="b211e51f-a7d9-425e-a4e7-c4d86fb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fa58-0b9b-4352-ad31-f86ce3024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1e51f-a7d9-425e-a4e7-c4d86fb30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FCD65-B439-4939-9960-538215C93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fa58-0b9b-4352-ad31-f86ce3024a3e"/>
    <ds:schemaRef ds:uri="b211e51f-a7d9-425e-a4e7-c4d86fb3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B2942-EA09-4835-9CF2-CC4BD34BCEB7}">
  <ds:schemaRefs>
    <ds:schemaRef ds:uri="http://schemas.openxmlformats.org/officeDocument/2006/bibliography"/>
  </ds:schemaRefs>
</ds:datastoreItem>
</file>

<file path=customXml/itemProps3.xml><?xml version="1.0" encoding="utf-8"?>
<ds:datastoreItem xmlns:ds="http://schemas.openxmlformats.org/officeDocument/2006/customXml" ds:itemID="{48712B19-C48B-4328-AB04-EADD56A6C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3C8B5-4208-427B-86D5-B54F82398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Program Request 2020</Template>
  <TotalTime>8</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Stoulig</dc:creator>
  <cp:keywords/>
  <dc:description/>
  <cp:lastModifiedBy>Deborah Stoulig</cp:lastModifiedBy>
  <cp:revision>14</cp:revision>
  <dcterms:created xsi:type="dcterms:W3CDTF">2024-03-19T14:58:00Z</dcterms:created>
  <dcterms:modified xsi:type="dcterms:W3CDTF">2024-03-19T15:18:00Z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0x010100DBE72F3E529ECE499D074693722242A5</vt:lpwstr>
  </property>
</Properties>
</file>